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B764" w14:textId="16DEF2F9" w:rsidR="00774038" w:rsidRPr="009936FA" w:rsidRDefault="00774038" w:rsidP="00992CBD">
      <w:pPr>
        <w:pStyle w:val="Title"/>
        <w:tabs>
          <w:tab w:val="left" w:pos="270"/>
          <w:tab w:val="left" w:pos="7200"/>
        </w:tabs>
        <w:spacing w:line="276" w:lineRule="auto"/>
        <w:ind w:left="0" w:right="-143"/>
        <w:jc w:val="center"/>
        <w:rPr>
          <w:rFonts w:asciiTheme="minorHAnsi" w:hAnsiTheme="minorHAnsi" w:cstheme="minorHAnsi"/>
          <w:szCs w:val="28"/>
        </w:rPr>
      </w:pPr>
      <w:r w:rsidRPr="009936FA">
        <w:rPr>
          <w:rFonts w:asciiTheme="minorHAnsi" w:hAnsiTheme="minorHAnsi" w:cstheme="minorHAnsi"/>
          <w:szCs w:val="28"/>
        </w:rPr>
        <w:t>The</w:t>
      </w:r>
      <w:r w:rsidR="001A102E" w:rsidRPr="009936FA">
        <w:rPr>
          <w:rFonts w:asciiTheme="minorHAnsi" w:hAnsiTheme="minorHAnsi" w:cstheme="minorHAnsi"/>
          <w:b/>
          <w:szCs w:val="28"/>
        </w:rPr>
        <w:t xml:space="preserve"> </w:t>
      </w:r>
      <w:r w:rsidR="000576DE" w:rsidRPr="009936FA">
        <w:rPr>
          <w:rFonts w:asciiTheme="minorHAnsi" w:hAnsiTheme="minorHAnsi" w:cstheme="minorHAnsi"/>
          <w:b/>
          <w:szCs w:val="28"/>
        </w:rPr>
        <w:t xml:space="preserve">February </w:t>
      </w:r>
      <w:r w:rsidR="00F6078F" w:rsidRPr="009936FA">
        <w:rPr>
          <w:rFonts w:asciiTheme="minorHAnsi" w:hAnsiTheme="minorHAnsi" w:cstheme="minorHAnsi"/>
          <w:b/>
          <w:szCs w:val="28"/>
        </w:rPr>
        <w:t>Monthly</w:t>
      </w:r>
      <w:r w:rsidRPr="009936FA">
        <w:rPr>
          <w:rFonts w:asciiTheme="minorHAnsi" w:hAnsiTheme="minorHAnsi" w:cstheme="minorHAnsi"/>
          <w:b/>
          <w:szCs w:val="28"/>
        </w:rPr>
        <w:t xml:space="preserve"> Meeting</w:t>
      </w:r>
      <w:r w:rsidRPr="009936FA">
        <w:rPr>
          <w:rFonts w:asciiTheme="minorHAnsi" w:hAnsiTheme="minorHAnsi" w:cstheme="minorHAnsi"/>
          <w:szCs w:val="28"/>
        </w:rPr>
        <w:t xml:space="preserve"> of the </w:t>
      </w:r>
      <w:r w:rsidRPr="009936FA">
        <w:rPr>
          <w:rFonts w:asciiTheme="minorHAnsi" w:hAnsiTheme="minorHAnsi" w:cstheme="minorHAnsi"/>
          <w:b/>
          <w:szCs w:val="28"/>
        </w:rPr>
        <w:t>Hawthorn Parish Council</w:t>
      </w:r>
      <w:r w:rsidR="00614D33" w:rsidRPr="009936FA">
        <w:rPr>
          <w:rFonts w:asciiTheme="minorHAnsi" w:hAnsiTheme="minorHAnsi" w:cstheme="minorHAnsi"/>
          <w:szCs w:val="28"/>
        </w:rPr>
        <w:t xml:space="preserve"> was held </w:t>
      </w:r>
      <w:r w:rsidR="00F6078F" w:rsidRPr="009936FA">
        <w:rPr>
          <w:rFonts w:asciiTheme="minorHAnsi" w:hAnsiTheme="minorHAnsi" w:cstheme="minorHAnsi"/>
          <w:szCs w:val="28"/>
        </w:rPr>
        <w:t>on</w:t>
      </w:r>
      <w:r w:rsidR="00A86A49" w:rsidRPr="009936FA">
        <w:rPr>
          <w:rFonts w:asciiTheme="minorHAnsi" w:hAnsiTheme="minorHAnsi" w:cstheme="minorHAnsi"/>
          <w:szCs w:val="28"/>
        </w:rPr>
        <w:t xml:space="preserve"> </w:t>
      </w:r>
      <w:r w:rsidR="00A86A49" w:rsidRPr="009936FA">
        <w:rPr>
          <w:rFonts w:asciiTheme="minorHAnsi" w:hAnsiTheme="minorHAnsi" w:cstheme="minorHAnsi"/>
          <w:b/>
          <w:szCs w:val="28"/>
        </w:rPr>
        <w:t xml:space="preserve">Monday </w:t>
      </w:r>
      <w:r w:rsidR="000576DE" w:rsidRPr="009936FA">
        <w:rPr>
          <w:rFonts w:asciiTheme="minorHAnsi" w:hAnsiTheme="minorHAnsi" w:cstheme="minorHAnsi"/>
          <w:b/>
          <w:szCs w:val="28"/>
        </w:rPr>
        <w:t>17</w:t>
      </w:r>
      <w:r w:rsidR="000576DE" w:rsidRPr="009936FA">
        <w:rPr>
          <w:rFonts w:asciiTheme="minorHAnsi" w:hAnsiTheme="minorHAnsi" w:cstheme="minorHAnsi"/>
          <w:b/>
          <w:szCs w:val="28"/>
          <w:vertAlign w:val="superscript"/>
        </w:rPr>
        <w:t>th</w:t>
      </w:r>
      <w:r w:rsidR="000576DE" w:rsidRPr="009936FA">
        <w:rPr>
          <w:rFonts w:asciiTheme="minorHAnsi" w:hAnsiTheme="minorHAnsi" w:cstheme="minorHAnsi"/>
          <w:b/>
          <w:szCs w:val="28"/>
        </w:rPr>
        <w:t xml:space="preserve"> </w:t>
      </w:r>
      <w:r w:rsidR="006A2AEA" w:rsidRPr="009936FA">
        <w:rPr>
          <w:rFonts w:asciiTheme="minorHAnsi" w:hAnsiTheme="minorHAnsi" w:cstheme="minorHAnsi"/>
          <w:b/>
          <w:szCs w:val="28"/>
        </w:rPr>
        <w:t xml:space="preserve">February </w:t>
      </w:r>
      <w:r w:rsidR="00D27BF6">
        <w:rPr>
          <w:rFonts w:asciiTheme="minorHAnsi" w:hAnsiTheme="minorHAnsi" w:cstheme="minorHAnsi"/>
          <w:b/>
          <w:szCs w:val="28"/>
        </w:rPr>
        <w:t xml:space="preserve">2020 </w:t>
      </w:r>
      <w:bookmarkStart w:id="0" w:name="_GoBack"/>
      <w:bookmarkEnd w:id="0"/>
      <w:r w:rsidR="006A2AEA" w:rsidRPr="009936FA">
        <w:rPr>
          <w:rFonts w:asciiTheme="minorHAnsi" w:hAnsiTheme="minorHAnsi" w:cstheme="minorHAnsi"/>
          <w:b/>
          <w:szCs w:val="28"/>
        </w:rPr>
        <w:t>at</w:t>
      </w:r>
      <w:r w:rsidR="004B4D85" w:rsidRPr="009936FA">
        <w:rPr>
          <w:rFonts w:asciiTheme="minorHAnsi" w:hAnsiTheme="minorHAnsi" w:cstheme="minorHAnsi"/>
          <w:b/>
          <w:szCs w:val="28"/>
        </w:rPr>
        <w:t xml:space="preserve"> 7pm </w:t>
      </w:r>
      <w:r w:rsidR="003839C6" w:rsidRPr="009936FA">
        <w:rPr>
          <w:rFonts w:asciiTheme="minorHAnsi" w:hAnsiTheme="minorHAnsi" w:cstheme="minorHAnsi"/>
          <w:szCs w:val="28"/>
        </w:rPr>
        <w:t>in</w:t>
      </w:r>
      <w:r w:rsidR="00614D33" w:rsidRPr="009936FA">
        <w:rPr>
          <w:rFonts w:asciiTheme="minorHAnsi" w:hAnsiTheme="minorHAnsi" w:cstheme="minorHAnsi"/>
          <w:szCs w:val="28"/>
        </w:rPr>
        <w:t xml:space="preserve"> the </w:t>
      </w:r>
      <w:r w:rsidR="00614D33" w:rsidRPr="009936FA">
        <w:rPr>
          <w:rFonts w:asciiTheme="minorHAnsi" w:hAnsiTheme="minorHAnsi" w:cstheme="minorHAnsi"/>
          <w:b/>
          <w:szCs w:val="28"/>
        </w:rPr>
        <w:t>Community Centre</w:t>
      </w:r>
      <w:r w:rsidR="00A86A49" w:rsidRPr="009936FA">
        <w:rPr>
          <w:rFonts w:asciiTheme="minorHAnsi" w:hAnsiTheme="minorHAnsi" w:cstheme="minorHAnsi"/>
          <w:b/>
          <w:szCs w:val="28"/>
        </w:rPr>
        <w:t>.</w:t>
      </w:r>
      <w:r w:rsidR="00614D33" w:rsidRPr="009936FA">
        <w:rPr>
          <w:rFonts w:asciiTheme="minorHAnsi" w:hAnsiTheme="minorHAnsi" w:cstheme="minorHAnsi"/>
          <w:szCs w:val="28"/>
        </w:rPr>
        <w:t xml:space="preserve"> </w:t>
      </w:r>
    </w:p>
    <w:p w14:paraId="579C6B0E" w14:textId="77777777" w:rsidR="00AD0D71" w:rsidRPr="009936FA" w:rsidRDefault="00AD0D71" w:rsidP="00992CBD">
      <w:pPr>
        <w:pStyle w:val="Title"/>
        <w:tabs>
          <w:tab w:val="left" w:pos="270"/>
          <w:tab w:val="left" w:pos="7200"/>
        </w:tabs>
        <w:spacing w:line="276" w:lineRule="auto"/>
        <w:ind w:left="0"/>
        <w:rPr>
          <w:rFonts w:asciiTheme="minorHAnsi" w:hAnsiTheme="minorHAnsi" w:cstheme="minorHAnsi"/>
          <w:sz w:val="10"/>
          <w:szCs w:val="10"/>
        </w:rPr>
      </w:pPr>
    </w:p>
    <w:p w14:paraId="6E886F88" w14:textId="130B8460" w:rsidR="00203435" w:rsidRPr="009936FA" w:rsidRDefault="00AD0D71" w:rsidP="00992CBD">
      <w:pPr>
        <w:tabs>
          <w:tab w:val="left" w:pos="270"/>
        </w:tabs>
        <w:spacing w:line="276" w:lineRule="auto"/>
        <w:ind w:right="-1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36FA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43CEC672" w14:textId="77777777" w:rsidR="00AD0D71" w:rsidRPr="009936FA" w:rsidRDefault="00AD0D71" w:rsidP="00992CB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9936FA">
        <w:rPr>
          <w:rFonts w:asciiTheme="minorHAnsi" w:hAnsiTheme="minorHAnsi" w:cstheme="minorHAnsi"/>
          <w:b/>
          <w:sz w:val="24"/>
          <w:szCs w:val="24"/>
        </w:rPr>
        <w:t>Present</w:t>
      </w:r>
    </w:p>
    <w:p w14:paraId="6E9FEF02" w14:textId="1569FE0C" w:rsidR="00AD0D71" w:rsidRPr="009936FA" w:rsidRDefault="00AD0D71" w:rsidP="00992CBD">
      <w:pPr>
        <w:pStyle w:val="Title"/>
        <w:tabs>
          <w:tab w:val="left" w:pos="0"/>
        </w:tabs>
        <w:spacing w:line="276" w:lineRule="auto"/>
        <w:ind w:left="0" w:right="180"/>
        <w:rPr>
          <w:rFonts w:asciiTheme="minorHAnsi" w:hAnsiTheme="minorHAnsi" w:cstheme="minorHAnsi"/>
          <w:sz w:val="24"/>
          <w:szCs w:val="24"/>
        </w:rPr>
      </w:pPr>
      <w:r w:rsidRPr="009936FA">
        <w:rPr>
          <w:rFonts w:asciiTheme="minorHAnsi" w:hAnsiTheme="minorHAnsi" w:cstheme="minorHAnsi"/>
          <w:sz w:val="24"/>
          <w:szCs w:val="24"/>
        </w:rPr>
        <w:t xml:space="preserve">Cllr. </w:t>
      </w:r>
      <w:r w:rsidR="00F76DE0" w:rsidRPr="009936FA">
        <w:rPr>
          <w:rFonts w:asciiTheme="minorHAnsi" w:hAnsiTheme="minorHAnsi" w:cstheme="minorHAnsi"/>
          <w:sz w:val="24"/>
          <w:szCs w:val="24"/>
        </w:rPr>
        <w:t xml:space="preserve">Alan </w:t>
      </w:r>
      <w:r w:rsidR="00AE2D9D" w:rsidRPr="009936FA">
        <w:rPr>
          <w:rFonts w:asciiTheme="minorHAnsi" w:hAnsiTheme="minorHAnsi" w:cstheme="minorHAnsi"/>
          <w:sz w:val="24"/>
          <w:szCs w:val="24"/>
        </w:rPr>
        <w:t>Askew (</w:t>
      </w:r>
      <w:r w:rsidR="00F76DE0" w:rsidRPr="009936FA">
        <w:rPr>
          <w:rFonts w:asciiTheme="minorHAnsi" w:hAnsiTheme="minorHAnsi" w:cstheme="minorHAnsi"/>
          <w:sz w:val="24"/>
          <w:szCs w:val="24"/>
        </w:rPr>
        <w:t>Chairman)</w:t>
      </w:r>
    </w:p>
    <w:p w14:paraId="49018D06" w14:textId="2AC140A1" w:rsidR="00616F5B" w:rsidRPr="009936FA" w:rsidRDefault="00616F5B" w:rsidP="00992CBD">
      <w:pPr>
        <w:pStyle w:val="Title"/>
        <w:tabs>
          <w:tab w:val="left" w:pos="0"/>
        </w:tabs>
        <w:spacing w:line="276" w:lineRule="auto"/>
        <w:ind w:left="0" w:right="180"/>
        <w:rPr>
          <w:rFonts w:asciiTheme="minorHAnsi" w:hAnsiTheme="minorHAnsi" w:cstheme="minorHAnsi"/>
          <w:sz w:val="24"/>
          <w:szCs w:val="24"/>
        </w:rPr>
      </w:pPr>
      <w:r w:rsidRPr="009936FA">
        <w:rPr>
          <w:rFonts w:asciiTheme="minorHAnsi" w:hAnsiTheme="minorHAnsi" w:cstheme="minorHAnsi"/>
          <w:sz w:val="24"/>
          <w:szCs w:val="24"/>
        </w:rPr>
        <w:t xml:space="preserve">Cllr. George </w:t>
      </w:r>
      <w:r w:rsidR="00AE2D9D" w:rsidRPr="009936FA">
        <w:rPr>
          <w:rFonts w:asciiTheme="minorHAnsi" w:hAnsiTheme="minorHAnsi" w:cstheme="minorHAnsi"/>
          <w:sz w:val="24"/>
          <w:szCs w:val="24"/>
        </w:rPr>
        <w:t>Vest (</w:t>
      </w:r>
      <w:r w:rsidRPr="009936FA">
        <w:rPr>
          <w:rFonts w:asciiTheme="minorHAnsi" w:hAnsiTheme="minorHAnsi" w:cstheme="minorHAnsi"/>
          <w:sz w:val="24"/>
          <w:szCs w:val="24"/>
        </w:rPr>
        <w:t>Vice Chairman)</w:t>
      </w:r>
    </w:p>
    <w:p w14:paraId="396BCEB2" w14:textId="27CF99C8" w:rsidR="00C028AA" w:rsidRPr="009936FA" w:rsidRDefault="006D18F1" w:rsidP="00992CB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936FA">
        <w:rPr>
          <w:rFonts w:asciiTheme="minorHAnsi" w:hAnsiTheme="minorHAnsi" w:cstheme="minorHAnsi"/>
          <w:sz w:val="24"/>
          <w:szCs w:val="24"/>
        </w:rPr>
        <w:t>Cllrs</w:t>
      </w:r>
      <w:r w:rsidR="00701D2A" w:rsidRPr="009936FA">
        <w:rPr>
          <w:rFonts w:asciiTheme="minorHAnsi" w:hAnsiTheme="minorHAnsi" w:cstheme="minorHAnsi"/>
          <w:sz w:val="24"/>
          <w:szCs w:val="24"/>
        </w:rPr>
        <w:t xml:space="preserve"> </w:t>
      </w:r>
      <w:r w:rsidR="00DE01F0" w:rsidRPr="009936FA">
        <w:rPr>
          <w:rFonts w:asciiTheme="minorHAnsi" w:hAnsiTheme="minorHAnsi" w:cstheme="minorHAnsi"/>
          <w:sz w:val="24"/>
          <w:szCs w:val="24"/>
        </w:rPr>
        <w:t>S</w:t>
      </w:r>
      <w:r w:rsidR="00493C69" w:rsidRPr="009936FA">
        <w:rPr>
          <w:rFonts w:asciiTheme="minorHAnsi" w:hAnsiTheme="minorHAnsi" w:cstheme="minorHAnsi"/>
          <w:sz w:val="24"/>
          <w:szCs w:val="24"/>
        </w:rPr>
        <w:t xml:space="preserve">heila </w:t>
      </w:r>
      <w:r w:rsidR="00AC6101" w:rsidRPr="009936FA">
        <w:rPr>
          <w:rFonts w:asciiTheme="minorHAnsi" w:hAnsiTheme="minorHAnsi" w:cstheme="minorHAnsi"/>
          <w:sz w:val="24"/>
          <w:szCs w:val="24"/>
        </w:rPr>
        <w:t>Irving</w:t>
      </w:r>
      <w:r w:rsidR="004E49EC" w:rsidRPr="009936FA">
        <w:rPr>
          <w:rFonts w:asciiTheme="minorHAnsi" w:hAnsiTheme="minorHAnsi" w:cstheme="minorHAnsi"/>
          <w:sz w:val="24"/>
          <w:szCs w:val="24"/>
        </w:rPr>
        <w:t xml:space="preserve">, </w:t>
      </w:r>
      <w:r w:rsidR="00DE1362" w:rsidRPr="009936FA">
        <w:rPr>
          <w:rFonts w:asciiTheme="minorHAnsi" w:hAnsiTheme="minorHAnsi" w:cstheme="minorHAnsi"/>
          <w:sz w:val="24"/>
          <w:szCs w:val="24"/>
        </w:rPr>
        <w:t>Sheila Wilson</w:t>
      </w:r>
      <w:r w:rsidR="00291F9D" w:rsidRPr="009936FA">
        <w:rPr>
          <w:rFonts w:asciiTheme="minorHAnsi" w:hAnsiTheme="minorHAnsi" w:cstheme="minorHAnsi"/>
          <w:sz w:val="24"/>
          <w:szCs w:val="24"/>
        </w:rPr>
        <w:t xml:space="preserve">, </w:t>
      </w:r>
      <w:r w:rsidR="000576DE" w:rsidRPr="009936FA">
        <w:rPr>
          <w:rFonts w:asciiTheme="minorHAnsi" w:hAnsiTheme="minorHAnsi" w:cstheme="minorHAnsi"/>
          <w:sz w:val="24"/>
          <w:szCs w:val="24"/>
        </w:rPr>
        <w:t>Carolyn Winter</w:t>
      </w:r>
    </w:p>
    <w:p w14:paraId="332F08A7" w14:textId="06259F82" w:rsidR="00C028AA" w:rsidRPr="009936FA" w:rsidRDefault="00C028AA" w:rsidP="00992CB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936FA">
        <w:rPr>
          <w:rFonts w:asciiTheme="minorHAnsi" w:hAnsiTheme="minorHAnsi" w:cstheme="minorHAnsi"/>
          <w:sz w:val="24"/>
          <w:szCs w:val="24"/>
        </w:rPr>
        <w:t>DCC Cllr. Angela Surtees</w:t>
      </w:r>
      <w:r w:rsidR="00E967FD" w:rsidRPr="009936FA">
        <w:rPr>
          <w:rFonts w:asciiTheme="minorHAnsi" w:hAnsiTheme="minorHAnsi" w:cstheme="minorHAnsi"/>
          <w:sz w:val="24"/>
          <w:szCs w:val="24"/>
        </w:rPr>
        <w:t>,</w:t>
      </w:r>
    </w:p>
    <w:p w14:paraId="5A6375CB" w14:textId="77777777" w:rsidR="00AD0D71" w:rsidRPr="009936FA" w:rsidRDefault="00AD0D71" w:rsidP="00992CB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b/>
          <w:sz w:val="10"/>
          <w:szCs w:val="10"/>
        </w:rPr>
      </w:pPr>
    </w:p>
    <w:p w14:paraId="66EE0051" w14:textId="2585A2DF" w:rsidR="007815B0" w:rsidRPr="009936FA" w:rsidRDefault="00AD0D71" w:rsidP="00992CB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936FA">
        <w:rPr>
          <w:rFonts w:asciiTheme="minorHAnsi" w:hAnsiTheme="minorHAnsi" w:cstheme="minorHAnsi"/>
          <w:b/>
          <w:sz w:val="24"/>
          <w:szCs w:val="24"/>
        </w:rPr>
        <w:t>Officer</w:t>
      </w:r>
      <w:r w:rsidRPr="009936FA">
        <w:rPr>
          <w:rFonts w:asciiTheme="minorHAnsi" w:hAnsiTheme="minorHAnsi" w:cstheme="minorHAnsi"/>
          <w:sz w:val="24"/>
          <w:szCs w:val="24"/>
        </w:rPr>
        <w:t xml:space="preserve">: </w:t>
      </w:r>
      <w:r w:rsidR="00BE5F1A" w:rsidRPr="009936FA">
        <w:rPr>
          <w:rFonts w:asciiTheme="minorHAnsi" w:hAnsiTheme="minorHAnsi" w:cstheme="minorHAnsi"/>
          <w:sz w:val="24"/>
          <w:szCs w:val="24"/>
        </w:rPr>
        <w:t xml:space="preserve">Lesley </w:t>
      </w:r>
      <w:r w:rsidR="00F76DE0" w:rsidRPr="009936FA">
        <w:rPr>
          <w:rFonts w:asciiTheme="minorHAnsi" w:hAnsiTheme="minorHAnsi" w:cstheme="minorHAnsi"/>
          <w:sz w:val="24"/>
          <w:szCs w:val="24"/>
        </w:rPr>
        <w:t>Swinbank (</w:t>
      </w:r>
      <w:r w:rsidR="00B83EF8" w:rsidRPr="009936FA">
        <w:rPr>
          <w:rFonts w:asciiTheme="minorHAnsi" w:hAnsiTheme="minorHAnsi" w:cstheme="minorHAnsi"/>
          <w:sz w:val="24"/>
          <w:szCs w:val="24"/>
        </w:rPr>
        <w:t>Parish Clerk</w:t>
      </w:r>
      <w:r w:rsidR="00B57D74" w:rsidRPr="009936FA">
        <w:rPr>
          <w:rFonts w:asciiTheme="minorHAnsi" w:hAnsiTheme="minorHAnsi" w:cstheme="minorHAnsi"/>
          <w:sz w:val="24"/>
          <w:szCs w:val="24"/>
        </w:rPr>
        <w:t>)</w:t>
      </w:r>
    </w:p>
    <w:p w14:paraId="4AD0AA56" w14:textId="58239983" w:rsidR="00F938CC" w:rsidRPr="009936FA" w:rsidRDefault="00F938CC" w:rsidP="00992CB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10"/>
          <w:szCs w:val="10"/>
        </w:rPr>
      </w:pPr>
    </w:p>
    <w:p w14:paraId="090B94A4" w14:textId="355834BD" w:rsidR="00C21B02" w:rsidRPr="009936FA" w:rsidRDefault="006A60CD" w:rsidP="00552101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936FA">
        <w:rPr>
          <w:rFonts w:asciiTheme="minorHAnsi" w:hAnsiTheme="minorHAnsi" w:cstheme="minorHAnsi"/>
          <w:sz w:val="24"/>
          <w:szCs w:val="24"/>
        </w:rPr>
        <w:t>The Chairman welcomed everyone to the meeting</w:t>
      </w:r>
      <w:r w:rsidR="00C21B02" w:rsidRPr="009936FA">
        <w:rPr>
          <w:rFonts w:asciiTheme="minorHAnsi" w:hAnsiTheme="minorHAnsi" w:cstheme="minorHAnsi"/>
          <w:sz w:val="24"/>
          <w:szCs w:val="24"/>
        </w:rPr>
        <w:t xml:space="preserve"> and asked that Item 12 be brought forward and discussed at this point.</w:t>
      </w:r>
      <w:r w:rsidR="006A2AEA">
        <w:rPr>
          <w:rFonts w:asciiTheme="minorHAnsi" w:hAnsiTheme="minorHAnsi" w:cstheme="minorHAnsi"/>
          <w:sz w:val="24"/>
          <w:szCs w:val="24"/>
        </w:rPr>
        <w:t xml:space="preserve"> </w:t>
      </w:r>
      <w:r w:rsidR="00C21B02" w:rsidRPr="009936FA">
        <w:rPr>
          <w:rFonts w:asciiTheme="minorHAnsi" w:hAnsiTheme="minorHAnsi" w:cstheme="minorHAnsi"/>
          <w:sz w:val="24"/>
          <w:szCs w:val="24"/>
        </w:rPr>
        <w:t xml:space="preserve">He </w:t>
      </w:r>
      <w:r w:rsidR="006A2AEA">
        <w:rPr>
          <w:rFonts w:asciiTheme="minorHAnsi" w:hAnsiTheme="minorHAnsi" w:cstheme="minorHAnsi"/>
          <w:sz w:val="24"/>
          <w:szCs w:val="24"/>
        </w:rPr>
        <w:t xml:space="preserve">then </w:t>
      </w:r>
      <w:r w:rsidR="00C21B02" w:rsidRPr="009936FA">
        <w:rPr>
          <w:rFonts w:asciiTheme="minorHAnsi" w:hAnsiTheme="minorHAnsi" w:cstheme="minorHAnsi"/>
          <w:sz w:val="24"/>
          <w:szCs w:val="24"/>
        </w:rPr>
        <w:t>welcomed Mrs. Bradford to the meeting.</w:t>
      </w:r>
    </w:p>
    <w:p w14:paraId="0C54C592" w14:textId="77777777" w:rsidR="00CE63F8" w:rsidRPr="009936FA" w:rsidRDefault="00CE63F8" w:rsidP="00CE63F8">
      <w:pPr>
        <w:pStyle w:val="Title"/>
        <w:tabs>
          <w:tab w:val="left" w:pos="0"/>
        </w:tabs>
        <w:spacing w:line="240" w:lineRule="auto"/>
        <w:ind w:left="0"/>
        <w:rPr>
          <w:rFonts w:asciiTheme="minorHAnsi" w:hAnsiTheme="minorHAnsi" w:cstheme="minorHAnsi"/>
          <w:sz w:val="11"/>
          <w:szCs w:val="11"/>
        </w:rPr>
      </w:pPr>
    </w:p>
    <w:p w14:paraId="1412978C" w14:textId="77777777" w:rsidR="000576DE" w:rsidRPr="009936FA" w:rsidRDefault="000576DE" w:rsidP="000576DE">
      <w:pPr>
        <w:pStyle w:val="Heading1"/>
        <w:tabs>
          <w:tab w:val="clear" w:pos="630"/>
          <w:tab w:val="left" w:pos="426"/>
        </w:tabs>
      </w:pPr>
      <w:r w:rsidRPr="009936FA">
        <w:t>Notice of Meeting</w:t>
      </w:r>
    </w:p>
    <w:p w14:paraId="284CA058" w14:textId="77777777" w:rsidR="000576DE" w:rsidRPr="009936FA" w:rsidRDefault="000576DE" w:rsidP="000576DE">
      <w:pPr>
        <w:ind w:left="426"/>
        <w:rPr>
          <w:rFonts w:asciiTheme="minorHAnsi" w:hAnsiTheme="minorHAnsi" w:cstheme="minorHAnsi"/>
        </w:rPr>
      </w:pPr>
      <w:r w:rsidRPr="009936FA">
        <w:rPr>
          <w:rFonts w:asciiTheme="minorHAnsi" w:hAnsiTheme="minorHAnsi" w:cstheme="minorHAnsi"/>
        </w:rPr>
        <w:t>Public Notice of the Meeting has been given in accordance with Schedule 12 paragraph 10(2) of the Local Government Act 1972.</w:t>
      </w:r>
    </w:p>
    <w:p w14:paraId="1EB00937" w14:textId="77777777" w:rsidR="000576DE" w:rsidRPr="009936FA" w:rsidRDefault="000576DE" w:rsidP="000576DE">
      <w:pPr>
        <w:rPr>
          <w:rFonts w:asciiTheme="minorHAnsi" w:hAnsiTheme="minorHAnsi" w:cstheme="minorHAnsi"/>
          <w:sz w:val="10"/>
          <w:szCs w:val="10"/>
        </w:rPr>
      </w:pPr>
    </w:p>
    <w:p w14:paraId="625E5420" w14:textId="1D6A1B47" w:rsidR="000576DE" w:rsidRPr="009936FA" w:rsidRDefault="000576DE" w:rsidP="000576DE">
      <w:pPr>
        <w:pStyle w:val="Heading1"/>
        <w:tabs>
          <w:tab w:val="clear" w:pos="630"/>
          <w:tab w:val="left" w:pos="426"/>
        </w:tabs>
      </w:pPr>
      <w:r w:rsidRPr="009936FA">
        <w:t>Apologies</w:t>
      </w:r>
    </w:p>
    <w:p w14:paraId="4F541914" w14:textId="1A1FE64E" w:rsidR="000576DE" w:rsidRPr="009936FA" w:rsidRDefault="006D45EC" w:rsidP="006A2AEA">
      <w:pPr>
        <w:ind w:left="432"/>
        <w:rPr>
          <w:rFonts w:asciiTheme="minorHAnsi" w:hAnsiTheme="minorHAnsi" w:cstheme="minorHAnsi"/>
          <w:lang w:eastAsia="en-US"/>
        </w:rPr>
      </w:pPr>
      <w:r w:rsidRPr="009936FA">
        <w:rPr>
          <w:rFonts w:asciiTheme="minorHAnsi" w:hAnsiTheme="minorHAnsi" w:cstheme="minorHAnsi"/>
          <w:lang w:eastAsia="en-US"/>
        </w:rPr>
        <w:t xml:space="preserve">Cllrs. Maxine Smith, Diane </w:t>
      </w:r>
      <w:r w:rsidR="006A2AEA" w:rsidRPr="009936FA">
        <w:rPr>
          <w:rFonts w:asciiTheme="minorHAnsi" w:hAnsiTheme="minorHAnsi" w:cstheme="minorHAnsi"/>
          <w:lang w:eastAsia="en-US"/>
        </w:rPr>
        <w:t>Hughes,</w:t>
      </w:r>
      <w:r w:rsidR="006A2AEA">
        <w:rPr>
          <w:rFonts w:asciiTheme="minorHAnsi" w:hAnsiTheme="minorHAnsi" w:cstheme="minorHAnsi"/>
          <w:lang w:eastAsia="en-US"/>
        </w:rPr>
        <w:t xml:space="preserve"> </w:t>
      </w:r>
      <w:r w:rsidR="00C16516">
        <w:rPr>
          <w:rFonts w:asciiTheme="minorHAnsi" w:hAnsiTheme="minorHAnsi" w:cstheme="minorHAnsi"/>
          <w:lang w:eastAsia="en-US"/>
        </w:rPr>
        <w:t>PCSO Dyla</w:t>
      </w:r>
      <w:r w:rsidR="006D1E34">
        <w:rPr>
          <w:rFonts w:asciiTheme="minorHAnsi" w:hAnsiTheme="minorHAnsi" w:cstheme="minorHAnsi"/>
          <w:lang w:eastAsia="en-US"/>
        </w:rPr>
        <w:t>n</w:t>
      </w:r>
      <w:r w:rsidR="00C16516">
        <w:rPr>
          <w:rFonts w:asciiTheme="minorHAnsi" w:hAnsiTheme="minorHAnsi" w:cstheme="minorHAnsi"/>
          <w:lang w:eastAsia="en-US"/>
        </w:rPr>
        <w:t xml:space="preserve"> Middlemiss (Police)</w:t>
      </w:r>
    </w:p>
    <w:p w14:paraId="57CE44F6" w14:textId="77777777" w:rsidR="000576DE" w:rsidRPr="009936FA" w:rsidRDefault="000576DE" w:rsidP="000576DE">
      <w:pPr>
        <w:rPr>
          <w:rFonts w:asciiTheme="minorHAnsi" w:hAnsiTheme="minorHAnsi" w:cstheme="minorHAnsi"/>
          <w:sz w:val="11"/>
          <w:szCs w:val="11"/>
        </w:rPr>
      </w:pPr>
    </w:p>
    <w:p w14:paraId="5547CA45" w14:textId="363DB91D" w:rsidR="000576DE" w:rsidRPr="00C16516" w:rsidRDefault="000576DE" w:rsidP="00C16516">
      <w:pPr>
        <w:pStyle w:val="Heading1"/>
        <w:tabs>
          <w:tab w:val="clear" w:pos="630"/>
          <w:tab w:val="left" w:pos="426"/>
        </w:tabs>
      </w:pPr>
      <w:r w:rsidRPr="009936FA">
        <w:t>Declarations of Interest</w:t>
      </w:r>
    </w:p>
    <w:p w14:paraId="5398FB82" w14:textId="4E893678" w:rsidR="000576DE" w:rsidRPr="009936FA" w:rsidRDefault="006D45EC" w:rsidP="006D45EC">
      <w:pPr>
        <w:ind w:left="432"/>
        <w:rPr>
          <w:rFonts w:asciiTheme="minorHAnsi" w:hAnsiTheme="minorHAnsi" w:cstheme="minorHAnsi"/>
          <w:lang w:eastAsia="en-US"/>
        </w:rPr>
      </w:pPr>
      <w:r w:rsidRPr="009936FA">
        <w:rPr>
          <w:rFonts w:asciiTheme="minorHAnsi" w:hAnsiTheme="minorHAnsi" w:cstheme="minorHAnsi"/>
          <w:lang w:eastAsia="en-US"/>
        </w:rPr>
        <w:t>None</w:t>
      </w:r>
    </w:p>
    <w:p w14:paraId="1F2EB110" w14:textId="77777777" w:rsidR="000576DE" w:rsidRPr="009936FA" w:rsidRDefault="000576DE" w:rsidP="000576DE">
      <w:pPr>
        <w:rPr>
          <w:rFonts w:asciiTheme="minorHAnsi" w:hAnsiTheme="minorHAnsi" w:cstheme="minorHAnsi"/>
          <w:lang w:eastAsia="en-US"/>
        </w:rPr>
      </w:pPr>
    </w:p>
    <w:p w14:paraId="3E27A6D6" w14:textId="77777777" w:rsidR="000576DE" w:rsidRPr="009936FA" w:rsidRDefault="000576DE" w:rsidP="000576DE">
      <w:pPr>
        <w:pStyle w:val="Heading1"/>
        <w:tabs>
          <w:tab w:val="clear" w:pos="630"/>
          <w:tab w:val="left" w:pos="426"/>
        </w:tabs>
      </w:pPr>
      <w:r w:rsidRPr="009936FA">
        <w:t xml:space="preserve">Minutes: </w:t>
      </w:r>
    </w:p>
    <w:p w14:paraId="071B5335" w14:textId="77777777" w:rsidR="000576DE" w:rsidRPr="009936FA" w:rsidRDefault="000576DE" w:rsidP="000576DE">
      <w:pPr>
        <w:ind w:firstLine="432"/>
        <w:rPr>
          <w:rFonts w:asciiTheme="minorHAnsi" w:hAnsiTheme="minorHAnsi" w:cstheme="minorHAnsi"/>
          <w:b/>
          <w:bCs/>
        </w:rPr>
      </w:pPr>
      <w:r w:rsidRPr="009936FA">
        <w:rPr>
          <w:rFonts w:asciiTheme="minorHAnsi" w:hAnsiTheme="minorHAnsi" w:cstheme="minorHAnsi"/>
          <w:b/>
          <w:bCs/>
        </w:rPr>
        <w:t>RESOLVED</w:t>
      </w:r>
    </w:p>
    <w:p w14:paraId="12383D8E" w14:textId="1176F535" w:rsidR="000576DE" w:rsidRPr="009936FA" w:rsidRDefault="000576DE" w:rsidP="000576DE">
      <w:pPr>
        <w:ind w:firstLine="432"/>
        <w:rPr>
          <w:rFonts w:asciiTheme="minorHAnsi" w:hAnsiTheme="minorHAnsi" w:cstheme="minorHAnsi"/>
          <w:b/>
          <w:bCs/>
        </w:rPr>
      </w:pPr>
      <w:r w:rsidRPr="009936FA">
        <w:rPr>
          <w:rFonts w:asciiTheme="minorHAnsi" w:hAnsiTheme="minorHAnsi" w:cstheme="minorHAnsi"/>
          <w:b/>
          <w:bCs/>
        </w:rPr>
        <w:t>To approve the Minutes of the November Monthly Meeting held 20</w:t>
      </w:r>
      <w:r w:rsidRPr="009936FA">
        <w:rPr>
          <w:rFonts w:asciiTheme="minorHAnsi" w:hAnsiTheme="minorHAnsi" w:cstheme="minorHAnsi"/>
          <w:b/>
          <w:bCs/>
          <w:vertAlign w:val="superscript"/>
        </w:rPr>
        <w:t>th</w:t>
      </w:r>
      <w:r w:rsidRPr="009936FA">
        <w:rPr>
          <w:rFonts w:asciiTheme="minorHAnsi" w:hAnsiTheme="minorHAnsi" w:cstheme="minorHAnsi"/>
          <w:b/>
          <w:bCs/>
        </w:rPr>
        <w:t xml:space="preserve"> January 2020</w:t>
      </w:r>
    </w:p>
    <w:p w14:paraId="1BA9A249" w14:textId="77777777" w:rsidR="00C21B02" w:rsidRPr="009936FA" w:rsidRDefault="00C21B02" w:rsidP="000576DE">
      <w:pPr>
        <w:ind w:firstLine="432"/>
        <w:rPr>
          <w:rFonts w:asciiTheme="minorHAnsi" w:hAnsiTheme="minorHAnsi" w:cstheme="minorHAnsi"/>
          <w:b/>
          <w:bCs/>
        </w:rPr>
      </w:pPr>
    </w:p>
    <w:p w14:paraId="129E33F3" w14:textId="77777777" w:rsidR="000576DE" w:rsidRPr="009936FA" w:rsidRDefault="000576DE" w:rsidP="000576DE">
      <w:pPr>
        <w:rPr>
          <w:rFonts w:asciiTheme="minorHAnsi" w:hAnsiTheme="minorHAnsi" w:cstheme="minorHAnsi"/>
          <w:sz w:val="10"/>
          <w:szCs w:val="10"/>
        </w:rPr>
      </w:pPr>
    </w:p>
    <w:p w14:paraId="1F975F47" w14:textId="78C4884E" w:rsidR="00C21B02" w:rsidRDefault="00C21B02" w:rsidP="000576DE">
      <w:pPr>
        <w:pStyle w:val="Heading1"/>
        <w:tabs>
          <w:tab w:val="clear" w:pos="630"/>
          <w:tab w:val="left" w:pos="426"/>
        </w:tabs>
      </w:pPr>
      <w:r w:rsidRPr="009936FA">
        <w:t>Speed Issues</w:t>
      </w:r>
    </w:p>
    <w:p w14:paraId="26AE02F6" w14:textId="78F35A7C" w:rsidR="009936FA" w:rsidRPr="006A2AEA" w:rsidRDefault="009936FA" w:rsidP="006A2AEA">
      <w:pPr>
        <w:spacing w:line="276" w:lineRule="auto"/>
        <w:ind w:left="432"/>
        <w:rPr>
          <w:rFonts w:asciiTheme="minorHAnsi" w:hAnsiTheme="minorHAnsi" w:cstheme="minorHAnsi"/>
          <w:lang w:eastAsia="en-US"/>
        </w:rPr>
      </w:pPr>
      <w:r w:rsidRPr="006A2AEA">
        <w:rPr>
          <w:rFonts w:asciiTheme="minorHAnsi" w:hAnsiTheme="minorHAnsi" w:cstheme="minorHAnsi"/>
          <w:lang w:eastAsia="en-US"/>
        </w:rPr>
        <w:t>The Chairman welcomed Mrs. Suzanne Bradford and her father to the meeting.</w:t>
      </w:r>
    </w:p>
    <w:p w14:paraId="2AE335CB" w14:textId="6C56A2FB" w:rsidR="00C16516" w:rsidRPr="006A2AEA" w:rsidRDefault="00C16516" w:rsidP="006A2AEA">
      <w:pPr>
        <w:spacing w:line="276" w:lineRule="auto"/>
        <w:ind w:left="432"/>
        <w:rPr>
          <w:rFonts w:asciiTheme="minorHAnsi" w:hAnsiTheme="minorHAnsi" w:cstheme="minorHAnsi"/>
          <w:lang w:eastAsia="en-US"/>
        </w:rPr>
      </w:pPr>
      <w:r w:rsidRPr="006A2AEA">
        <w:rPr>
          <w:rFonts w:asciiTheme="minorHAnsi" w:hAnsiTheme="minorHAnsi" w:cstheme="minorHAnsi"/>
          <w:lang w:eastAsia="en-US"/>
        </w:rPr>
        <w:t xml:space="preserve">Mrs Bradford expressed her concerns together with those of local residents about the 60mph speed limit along the B1432 and in particular the section of the road near Hawthorn and </w:t>
      </w:r>
      <w:r w:rsidR="006A2AEA" w:rsidRPr="006A2AEA">
        <w:rPr>
          <w:rFonts w:asciiTheme="minorHAnsi" w:hAnsiTheme="minorHAnsi" w:cstheme="minorHAnsi"/>
          <w:lang w:eastAsia="en-US"/>
        </w:rPr>
        <w:t>including: -</w:t>
      </w:r>
    </w:p>
    <w:p w14:paraId="23C2D259" w14:textId="2BCC34F6" w:rsidR="00C16516" w:rsidRPr="006A2AEA" w:rsidRDefault="00C16516" w:rsidP="006A2AEA">
      <w:pPr>
        <w:pStyle w:val="ListParagraph"/>
        <w:numPr>
          <w:ilvl w:val="0"/>
          <w:numId w:val="42"/>
        </w:numPr>
        <w:spacing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A2AEA">
        <w:rPr>
          <w:rFonts w:asciiTheme="minorHAnsi" w:hAnsiTheme="minorHAnsi" w:cstheme="minorHAnsi"/>
          <w:sz w:val="24"/>
          <w:szCs w:val="24"/>
        </w:rPr>
        <w:t xml:space="preserve">Mrs Bradford said she had contacted Graeme Morris (MP) and had also spoken to the Traffic </w:t>
      </w:r>
      <w:r w:rsidR="006A2AEA" w:rsidRPr="006A2AEA">
        <w:rPr>
          <w:rFonts w:asciiTheme="minorHAnsi" w:hAnsiTheme="minorHAnsi" w:cstheme="minorHAnsi"/>
          <w:sz w:val="24"/>
          <w:szCs w:val="24"/>
        </w:rPr>
        <w:t>Commissioner,</w:t>
      </w:r>
      <w:r w:rsidRPr="006A2AEA">
        <w:rPr>
          <w:rFonts w:asciiTheme="minorHAnsi" w:hAnsiTheme="minorHAnsi" w:cstheme="minorHAnsi"/>
          <w:sz w:val="24"/>
          <w:szCs w:val="24"/>
        </w:rPr>
        <w:t xml:space="preserve"> the Police and </w:t>
      </w:r>
      <w:r w:rsidR="006A2AEA" w:rsidRPr="006A2AEA">
        <w:rPr>
          <w:rFonts w:asciiTheme="minorHAnsi" w:hAnsiTheme="minorHAnsi" w:cstheme="minorHAnsi"/>
          <w:sz w:val="24"/>
          <w:szCs w:val="24"/>
        </w:rPr>
        <w:t>DCC Cllr</w:t>
      </w:r>
      <w:r w:rsidRPr="006A2AEA">
        <w:rPr>
          <w:rFonts w:asciiTheme="minorHAnsi" w:hAnsiTheme="minorHAnsi" w:cstheme="minorHAnsi"/>
          <w:sz w:val="24"/>
          <w:szCs w:val="24"/>
        </w:rPr>
        <w:t xml:space="preserve"> Angela Surtees about the matter.</w:t>
      </w:r>
    </w:p>
    <w:p w14:paraId="3679915C" w14:textId="3FDC3845" w:rsidR="00C16516" w:rsidRPr="006A2AEA" w:rsidRDefault="00C16516" w:rsidP="006A2AEA">
      <w:pPr>
        <w:pStyle w:val="ListParagraph"/>
        <w:numPr>
          <w:ilvl w:val="0"/>
          <w:numId w:val="42"/>
        </w:numPr>
        <w:spacing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A2AEA">
        <w:rPr>
          <w:rFonts w:asciiTheme="minorHAnsi" w:hAnsiTheme="minorHAnsi" w:cstheme="minorHAnsi"/>
          <w:sz w:val="24"/>
          <w:szCs w:val="24"/>
        </w:rPr>
        <w:t>The speeding issues are exacerbated when there is an accident on the A19 and traffic is diverted onto the B1432</w:t>
      </w:r>
    </w:p>
    <w:p w14:paraId="21AF22DC" w14:textId="77777777" w:rsidR="00D37FF4" w:rsidRPr="006A2AEA" w:rsidRDefault="00D37FF4" w:rsidP="006A2AEA">
      <w:pPr>
        <w:pStyle w:val="ListParagraph"/>
        <w:numPr>
          <w:ilvl w:val="0"/>
          <w:numId w:val="42"/>
        </w:numPr>
        <w:spacing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A2AEA">
        <w:rPr>
          <w:rFonts w:asciiTheme="minorHAnsi" w:hAnsiTheme="minorHAnsi" w:cstheme="minorHAnsi"/>
          <w:sz w:val="24"/>
          <w:szCs w:val="24"/>
        </w:rPr>
        <w:t>The Police have indicated their support to her</w:t>
      </w:r>
    </w:p>
    <w:p w14:paraId="7E678C57" w14:textId="5118061B" w:rsidR="00C16516" w:rsidRPr="006A2AEA" w:rsidRDefault="00C16516" w:rsidP="006A2AEA">
      <w:pPr>
        <w:pStyle w:val="ListParagraph"/>
        <w:numPr>
          <w:ilvl w:val="0"/>
          <w:numId w:val="42"/>
        </w:numPr>
        <w:spacing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A2AEA">
        <w:rPr>
          <w:rFonts w:asciiTheme="minorHAnsi" w:hAnsiTheme="minorHAnsi" w:cstheme="minorHAnsi"/>
          <w:sz w:val="24"/>
          <w:szCs w:val="24"/>
        </w:rPr>
        <w:t xml:space="preserve">She was aware of requests to reduce the speed limit made in the past but more recent incidents have resulted in the urgent need for a reduction </w:t>
      </w:r>
    </w:p>
    <w:p w14:paraId="09F47351" w14:textId="580F08CC" w:rsidR="006D45EC" w:rsidRPr="006A2AEA" w:rsidRDefault="00C16516" w:rsidP="006A2AEA">
      <w:pPr>
        <w:pStyle w:val="ListParagraph"/>
        <w:numPr>
          <w:ilvl w:val="0"/>
          <w:numId w:val="42"/>
        </w:numPr>
        <w:spacing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A2AEA">
        <w:rPr>
          <w:rFonts w:asciiTheme="minorHAnsi" w:hAnsiTheme="minorHAnsi" w:cstheme="minorHAnsi"/>
          <w:sz w:val="24"/>
          <w:szCs w:val="24"/>
        </w:rPr>
        <w:t xml:space="preserve">The creation of a petition to support the request for a speed limit reduction </w:t>
      </w:r>
    </w:p>
    <w:p w14:paraId="4CB5A382" w14:textId="52A41EB9" w:rsidR="00B86B87" w:rsidRPr="006A2AEA" w:rsidRDefault="00B86B87" w:rsidP="006A2AEA">
      <w:pPr>
        <w:spacing w:line="276" w:lineRule="auto"/>
        <w:ind w:left="426"/>
        <w:rPr>
          <w:rFonts w:asciiTheme="minorHAnsi" w:hAnsiTheme="minorHAnsi" w:cstheme="minorHAnsi"/>
          <w:sz w:val="10"/>
          <w:szCs w:val="10"/>
        </w:rPr>
      </w:pPr>
    </w:p>
    <w:p w14:paraId="7D3B6EC7" w14:textId="0AD8BC90" w:rsidR="00B86B87" w:rsidRPr="006A2AEA" w:rsidRDefault="00B86B87" w:rsidP="006A2AEA">
      <w:pPr>
        <w:spacing w:line="276" w:lineRule="auto"/>
        <w:ind w:left="426"/>
        <w:rPr>
          <w:rFonts w:asciiTheme="minorHAnsi" w:hAnsiTheme="minorHAnsi" w:cstheme="minorHAnsi"/>
        </w:rPr>
      </w:pPr>
      <w:r w:rsidRPr="006A2AEA">
        <w:rPr>
          <w:rFonts w:asciiTheme="minorHAnsi" w:hAnsiTheme="minorHAnsi" w:cstheme="minorHAnsi"/>
        </w:rPr>
        <w:t xml:space="preserve">DCC Cllr Angela Surtees </w:t>
      </w:r>
      <w:r w:rsidR="006D1E34" w:rsidRPr="006A2AEA">
        <w:rPr>
          <w:rFonts w:asciiTheme="minorHAnsi" w:hAnsiTheme="minorHAnsi" w:cstheme="minorHAnsi"/>
        </w:rPr>
        <w:t xml:space="preserve">also gave information </w:t>
      </w:r>
      <w:r w:rsidR="006A2AEA" w:rsidRPr="006A2AEA">
        <w:rPr>
          <w:rFonts w:asciiTheme="minorHAnsi" w:hAnsiTheme="minorHAnsi" w:cstheme="minorHAnsi"/>
        </w:rPr>
        <w:t>including: -</w:t>
      </w:r>
    </w:p>
    <w:p w14:paraId="396F9CDC" w14:textId="4433674E" w:rsidR="006D45EC" w:rsidRPr="006A2AEA" w:rsidRDefault="006D1E34" w:rsidP="006A2AEA">
      <w:pPr>
        <w:pStyle w:val="ListParagraph"/>
        <w:numPr>
          <w:ilvl w:val="0"/>
          <w:numId w:val="43"/>
        </w:numPr>
        <w:spacing w:line="276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6A2AEA">
        <w:rPr>
          <w:rFonts w:asciiTheme="minorHAnsi" w:hAnsiTheme="minorHAnsi" w:cstheme="minorHAnsi"/>
          <w:sz w:val="24"/>
          <w:szCs w:val="24"/>
        </w:rPr>
        <w:t>This is the fourth time she has been involved with requesting a review of the speed limit</w:t>
      </w:r>
    </w:p>
    <w:p w14:paraId="030EE18C" w14:textId="2A6C25D3" w:rsidR="006D1E34" w:rsidRPr="006A2AEA" w:rsidRDefault="006D1E34" w:rsidP="006A2AEA">
      <w:pPr>
        <w:pStyle w:val="ListParagraph"/>
        <w:numPr>
          <w:ilvl w:val="0"/>
          <w:numId w:val="43"/>
        </w:numPr>
        <w:spacing w:line="276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6A2AEA">
        <w:rPr>
          <w:rFonts w:asciiTheme="minorHAnsi" w:hAnsiTheme="minorHAnsi" w:cstheme="minorHAnsi"/>
          <w:sz w:val="24"/>
          <w:szCs w:val="24"/>
        </w:rPr>
        <w:t xml:space="preserve">Details of how DCC assess and review the speed limit and the criteria they use from Dept of Transport </w:t>
      </w:r>
      <w:r w:rsidR="006A2AEA" w:rsidRPr="006A2AEA">
        <w:rPr>
          <w:rFonts w:asciiTheme="minorHAnsi" w:hAnsiTheme="minorHAnsi" w:cstheme="minorHAnsi"/>
          <w:sz w:val="24"/>
          <w:szCs w:val="24"/>
        </w:rPr>
        <w:t>regulations</w:t>
      </w:r>
      <w:r w:rsidRPr="006A2AEA">
        <w:rPr>
          <w:rFonts w:asciiTheme="minorHAnsi" w:hAnsiTheme="minorHAnsi" w:cstheme="minorHAnsi"/>
          <w:sz w:val="24"/>
          <w:szCs w:val="24"/>
        </w:rPr>
        <w:t>.</w:t>
      </w:r>
    </w:p>
    <w:p w14:paraId="61102985" w14:textId="640F0A45" w:rsidR="006D1E34" w:rsidRPr="006A2AEA" w:rsidRDefault="006D1E34" w:rsidP="006A2AEA">
      <w:pPr>
        <w:pStyle w:val="ListParagraph"/>
        <w:numPr>
          <w:ilvl w:val="0"/>
          <w:numId w:val="43"/>
        </w:numPr>
        <w:spacing w:line="276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6A2AEA">
        <w:rPr>
          <w:rFonts w:asciiTheme="minorHAnsi" w:hAnsiTheme="minorHAnsi" w:cstheme="minorHAnsi"/>
          <w:sz w:val="24"/>
          <w:szCs w:val="24"/>
        </w:rPr>
        <w:t>Support for a reduction in the speed</w:t>
      </w:r>
    </w:p>
    <w:p w14:paraId="3009F00E" w14:textId="77777777" w:rsidR="006D1E34" w:rsidRPr="006D1E34" w:rsidRDefault="006D1E34" w:rsidP="006D1E34">
      <w:pPr>
        <w:ind w:left="66"/>
        <w:rPr>
          <w:rFonts w:asciiTheme="minorHAnsi" w:hAnsiTheme="minorHAnsi" w:cstheme="minorHAnsi"/>
        </w:rPr>
      </w:pPr>
    </w:p>
    <w:p w14:paraId="4E721658" w14:textId="5FC1D3D4" w:rsidR="006D1E34" w:rsidRPr="006D1E34" w:rsidRDefault="006D1E34" w:rsidP="006D1E34">
      <w:pPr>
        <w:ind w:left="426"/>
        <w:rPr>
          <w:rFonts w:asciiTheme="minorHAnsi" w:hAnsiTheme="minorHAnsi" w:cstheme="minorHAnsi"/>
          <w:b/>
          <w:bCs/>
        </w:rPr>
      </w:pPr>
      <w:r w:rsidRPr="006D1E34">
        <w:rPr>
          <w:rFonts w:asciiTheme="minorHAnsi" w:hAnsiTheme="minorHAnsi" w:cstheme="minorHAnsi"/>
          <w:b/>
          <w:bCs/>
        </w:rPr>
        <w:t>RESOLVED</w:t>
      </w:r>
    </w:p>
    <w:p w14:paraId="29E85A63" w14:textId="084B0DA6" w:rsidR="006D1E34" w:rsidRPr="006D1E34" w:rsidRDefault="006D1E34" w:rsidP="006D1E34">
      <w:pPr>
        <w:pStyle w:val="ListParagraph"/>
        <w:numPr>
          <w:ilvl w:val="0"/>
          <w:numId w:val="44"/>
        </w:numPr>
        <w:ind w:left="851" w:hanging="425"/>
        <w:rPr>
          <w:rFonts w:asciiTheme="minorHAnsi" w:hAnsiTheme="minorHAnsi" w:cstheme="minorHAnsi"/>
          <w:b/>
          <w:bCs/>
        </w:rPr>
      </w:pPr>
      <w:r w:rsidRPr="006D1E34">
        <w:rPr>
          <w:rFonts w:asciiTheme="minorHAnsi" w:hAnsiTheme="minorHAnsi" w:cstheme="minorHAnsi"/>
          <w:b/>
          <w:bCs/>
        </w:rPr>
        <w:t>The Clerk to write to DCC requesting they now review and re-assess the speed limit on this road.</w:t>
      </w:r>
    </w:p>
    <w:p w14:paraId="42575480" w14:textId="40C99187" w:rsidR="006D1E34" w:rsidRPr="006D1E34" w:rsidRDefault="006D1E34" w:rsidP="006D1E34">
      <w:pPr>
        <w:pStyle w:val="ListParagraph"/>
        <w:numPr>
          <w:ilvl w:val="0"/>
          <w:numId w:val="44"/>
        </w:numPr>
        <w:ind w:left="851" w:hanging="425"/>
        <w:rPr>
          <w:rFonts w:asciiTheme="minorHAnsi" w:hAnsiTheme="minorHAnsi" w:cstheme="minorHAnsi"/>
          <w:b/>
          <w:bCs/>
        </w:rPr>
      </w:pPr>
      <w:r w:rsidRPr="006D1E34">
        <w:rPr>
          <w:rFonts w:asciiTheme="minorHAnsi" w:hAnsiTheme="minorHAnsi" w:cstheme="minorHAnsi"/>
          <w:b/>
          <w:bCs/>
        </w:rPr>
        <w:t>This to be a standing item on future agendas</w:t>
      </w:r>
    </w:p>
    <w:p w14:paraId="0FE0B0E0" w14:textId="778E2479" w:rsidR="006D1E34" w:rsidRPr="006D1E34" w:rsidRDefault="006D1E34" w:rsidP="006D1E34">
      <w:pPr>
        <w:pStyle w:val="ListParagraph"/>
        <w:numPr>
          <w:ilvl w:val="0"/>
          <w:numId w:val="44"/>
        </w:numPr>
        <w:ind w:left="851" w:hanging="425"/>
        <w:rPr>
          <w:rFonts w:asciiTheme="minorHAnsi" w:hAnsiTheme="minorHAnsi" w:cstheme="minorHAnsi"/>
          <w:b/>
          <w:bCs/>
        </w:rPr>
      </w:pPr>
      <w:r w:rsidRPr="006D1E34">
        <w:rPr>
          <w:rFonts w:asciiTheme="minorHAnsi" w:hAnsiTheme="minorHAnsi" w:cstheme="minorHAnsi"/>
          <w:b/>
          <w:bCs/>
        </w:rPr>
        <w:t xml:space="preserve">To advertise the petition through the </w:t>
      </w:r>
      <w:r w:rsidR="006A2AEA" w:rsidRPr="006D1E34">
        <w:rPr>
          <w:rFonts w:asciiTheme="minorHAnsi" w:hAnsiTheme="minorHAnsi" w:cstheme="minorHAnsi"/>
          <w:b/>
          <w:bCs/>
        </w:rPr>
        <w:t>Community,</w:t>
      </w:r>
      <w:r w:rsidRPr="006D1E34">
        <w:rPr>
          <w:rFonts w:asciiTheme="minorHAnsi" w:hAnsiTheme="minorHAnsi" w:cstheme="minorHAnsi"/>
          <w:b/>
          <w:bCs/>
        </w:rPr>
        <w:t xml:space="preserve"> Round Up</w:t>
      </w:r>
    </w:p>
    <w:p w14:paraId="4C062C3F" w14:textId="23DC42FB" w:rsidR="00FC35E0" w:rsidRPr="009936FA" w:rsidRDefault="00FC35E0" w:rsidP="00C21B02">
      <w:pPr>
        <w:rPr>
          <w:rFonts w:asciiTheme="minorHAnsi" w:hAnsiTheme="minorHAnsi" w:cstheme="minorHAnsi"/>
          <w:lang w:eastAsia="en-US"/>
        </w:rPr>
      </w:pPr>
    </w:p>
    <w:p w14:paraId="032435E9" w14:textId="77777777" w:rsidR="00C21B02" w:rsidRPr="009936FA" w:rsidRDefault="00C21B02" w:rsidP="00C21B02">
      <w:pPr>
        <w:rPr>
          <w:rFonts w:asciiTheme="minorHAnsi" w:hAnsiTheme="minorHAnsi" w:cstheme="minorHAnsi"/>
          <w:lang w:eastAsia="en-US"/>
        </w:rPr>
      </w:pPr>
    </w:p>
    <w:p w14:paraId="2E62A620" w14:textId="210C1D86" w:rsidR="000576DE" w:rsidRPr="009936FA" w:rsidRDefault="000576DE" w:rsidP="000576DE">
      <w:pPr>
        <w:pStyle w:val="Heading1"/>
        <w:tabs>
          <w:tab w:val="clear" w:pos="630"/>
          <w:tab w:val="left" w:pos="426"/>
        </w:tabs>
      </w:pPr>
      <w:r w:rsidRPr="009936FA">
        <w:t>Matters of Information</w:t>
      </w:r>
    </w:p>
    <w:p w14:paraId="59DC8DF2" w14:textId="77777777" w:rsidR="00C21B02" w:rsidRPr="006D1E34" w:rsidRDefault="00C21B02" w:rsidP="00C21B02">
      <w:pPr>
        <w:pStyle w:val="Heading2"/>
      </w:pPr>
      <w:r w:rsidRPr="006D1E34">
        <w:t>Neighbourhood Watch</w:t>
      </w:r>
      <w:r w:rsidRPr="006D1E34">
        <w:tab/>
      </w:r>
    </w:p>
    <w:p w14:paraId="0201DCB5" w14:textId="78D3567C" w:rsidR="00C21B02" w:rsidRPr="006D1E34" w:rsidRDefault="00C21B02" w:rsidP="00C21B0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D1E34">
        <w:rPr>
          <w:rFonts w:asciiTheme="minorHAnsi" w:hAnsiTheme="minorHAnsi" w:cstheme="minorHAnsi"/>
          <w:sz w:val="22"/>
          <w:szCs w:val="22"/>
        </w:rPr>
        <w:t xml:space="preserve">  To launch at </w:t>
      </w:r>
      <w:r w:rsidR="006D1E34" w:rsidRPr="006D1E34">
        <w:rPr>
          <w:rFonts w:asciiTheme="minorHAnsi" w:hAnsiTheme="minorHAnsi" w:cstheme="minorHAnsi"/>
          <w:sz w:val="22"/>
          <w:szCs w:val="22"/>
        </w:rPr>
        <w:t xml:space="preserve">the </w:t>
      </w:r>
      <w:r w:rsidRPr="006D1E34">
        <w:rPr>
          <w:rFonts w:asciiTheme="minorHAnsi" w:hAnsiTheme="minorHAnsi" w:cstheme="minorHAnsi"/>
          <w:sz w:val="22"/>
          <w:szCs w:val="22"/>
        </w:rPr>
        <w:t>Annual Parish Meeting</w:t>
      </w:r>
    </w:p>
    <w:p w14:paraId="6F5412DC" w14:textId="77777777" w:rsidR="00C21B02" w:rsidRPr="006D1E34" w:rsidRDefault="00C21B02" w:rsidP="00C21B02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5231FE9" w14:textId="77777777" w:rsidR="00C21B02" w:rsidRPr="006D1E34" w:rsidRDefault="00C21B02" w:rsidP="00C21B02">
      <w:pPr>
        <w:pStyle w:val="Heading2"/>
      </w:pPr>
      <w:r w:rsidRPr="006D1E34">
        <w:t>Community Bench / Trellis</w:t>
      </w:r>
      <w:r w:rsidRPr="006D1E34">
        <w:tab/>
      </w:r>
    </w:p>
    <w:p w14:paraId="7A171CB7" w14:textId="484989AC" w:rsidR="00C21B02" w:rsidRPr="006D1E34" w:rsidRDefault="00C21B02" w:rsidP="00C21B02">
      <w:pPr>
        <w:ind w:left="131" w:firstLine="720"/>
        <w:rPr>
          <w:rFonts w:asciiTheme="minorHAnsi" w:hAnsiTheme="minorHAnsi" w:cstheme="minorHAnsi"/>
          <w:sz w:val="22"/>
          <w:szCs w:val="22"/>
        </w:rPr>
      </w:pPr>
      <w:r w:rsidRPr="006D1E34">
        <w:rPr>
          <w:rFonts w:asciiTheme="minorHAnsi" w:hAnsiTheme="minorHAnsi" w:cstheme="minorHAnsi"/>
          <w:sz w:val="22"/>
          <w:szCs w:val="22"/>
        </w:rPr>
        <w:t>Looking at alternative quotes from Gardening Club</w:t>
      </w:r>
      <w:r w:rsidR="009330B9" w:rsidRPr="006D1E34">
        <w:rPr>
          <w:rFonts w:asciiTheme="minorHAnsi" w:hAnsiTheme="minorHAnsi" w:cstheme="minorHAnsi"/>
          <w:sz w:val="22"/>
          <w:szCs w:val="22"/>
        </w:rPr>
        <w:t xml:space="preserve">: On hold </w:t>
      </w:r>
    </w:p>
    <w:p w14:paraId="63B59130" w14:textId="77777777" w:rsidR="00C21B02" w:rsidRPr="006D1E34" w:rsidRDefault="00C21B02" w:rsidP="00C21B02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EDBFB0C" w14:textId="77777777" w:rsidR="00C21B02" w:rsidRPr="006D1E34" w:rsidRDefault="00C21B02" w:rsidP="00C21B02">
      <w:pPr>
        <w:pStyle w:val="Heading2"/>
      </w:pPr>
      <w:r w:rsidRPr="006D1E34">
        <w:t>Speed Watch</w:t>
      </w:r>
      <w:r w:rsidRPr="006D1E34">
        <w:tab/>
        <w:t xml:space="preserve">Information received. </w:t>
      </w:r>
    </w:p>
    <w:p w14:paraId="45D9B558" w14:textId="33B294A7" w:rsidR="000576DE" w:rsidRPr="009936FA" w:rsidRDefault="00C21B02" w:rsidP="006D1E34">
      <w:pPr>
        <w:ind w:left="131" w:firstLine="720"/>
        <w:rPr>
          <w:rFonts w:asciiTheme="minorHAnsi" w:hAnsiTheme="minorHAnsi" w:cstheme="minorHAnsi"/>
        </w:rPr>
      </w:pPr>
      <w:r w:rsidRPr="006D1E34">
        <w:rPr>
          <w:rFonts w:asciiTheme="minorHAnsi" w:hAnsiTheme="minorHAnsi" w:cstheme="minorHAnsi"/>
          <w:sz w:val="22"/>
          <w:szCs w:val="22"/>
        </w:rPr>
        <w:t>Looking to include with the Neighbourhood Watch</w:t>
      </w:r>
      <w:r w:rsidRPr="009936FA">
        <w:rPr>
          <w:rFonts w:asciiTheme="minorHAnsi" w:hAnsiTheme="minorHAnsi" w:cstheme="minorHAnsi"/>
        </w:rPr>
        <w:tab/>
      </w:r>
    </w:p>
    <w:p w14:paraId="5E7E54DB" w14:textId="77777777" w:rsidR="000576DE" w:rsidRPr="009936FA" w:rsidRDefault="000576DE" w:rsidP="000576DE">
      <w:pPr>
        <w:rPr>
          <w:rFonts w:asciiTheme="minorHAnsi" w:hAnsiTheme="minorHAnsi" w:cstheme="minorHAnsi"/>
          <w:lang w:eastAsia="en-US"/>
        </w:rPr>
      </w:pPr>
    </w:p>
    <w:p w14:paraId="3EDE5E42" w14:textId="77777777" w:rsidR="000576DE" w:rsidRPr="009936FA" w:rsidRDefault="000576DE" w:rsidP="000576DE">
      <w:pPr>
        <w:pStyle w:val="Heading1"/>
        <w:tabs>
          <w:tab w:val="clear" w:pos="630"/>
          <w:tab w:val="left" w:pos="426"/>
        </w:tabs>
      </w:pPr>
      <w:r w:rsidRPr="009936FA">
        <w:t xml:space="preserve">Reports </w:t>
      </w:r>
    </w:p>
    <w:p w14:paraId="73D2DAE5" w14:textId="71D37E70" w:rsidR="000576DE" w:rsidRPr="006D1E34" w:rsidRDefault="006D1E34" w:rsidP="006D1E34">
      <w:pPr>
        <w:pStyle w:val="Heading2"/>
      </w:pPr>
      <w:r>
        <w:t xml:space="preserve">  </w:t>
      </w:r>
      <w:r w:rsidR="000576DE" w:rsidRPr="009936FA">
        <w:t xml:space="preserve"> </w:t>
      </w:r>
      <w:r w:rsidR="009936FA" w:rsidRPr="006D1E34">
        <w:t>P</w:t>
      </w:r>
      <w:r w:rsidR="000576DE" w:rsidRPr="006D1E34">
        <w:t>olice</w:t>
      </w:r>
    </w:p>
    <w:p w14:paraId="40122637" w14:textId="267D4F3F" w:rsidR="009936FA" w:rsidRPr="006D1E34" w:rsidRDefault="009936FA" w:rsidP="009936FA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6D1E34">
        <w:rPr>
          <w:rFonts w:asciiTheme="minorHAnsi" w:hAnsiTheme="minorHAnsi" w:cstheme="minorHAnsi"/>
          <w:sz w:val="22"/>
          <w:szCs w:val="22"/>
          <w:lang w:eastAsia="en-US"/>
        </w:rPr>
        <w:t xml:space="preserve">The Police were not present but had forwarded a record of recent incidents </w:t>
      </w:r>
      <w:r w:rsidR="006A2AEA" w:rsidRPr="006D1E34">
        <w:rPr>
          <w:rFonts w:asciiTheme="minorHAnsi" w:hAnsiTheme="minorHAnsi" w:cstheme="minorHAnsi"/>
          <w:sz w:val="22"/>
          <w:szCs w:val="22"/>
          <w:lang w:eastAsia="en-US"/>
        </w:rPr>
        <w:t>including: -</w:t>
      </w:r>
    </w:p>
    <w:p w14:paraId="2CAC941C" w14:textId="77777777" w:rsidR="009936FA" w:rsidRPr="006D1E34" w:rsidRDefault="009936FA" w:rsidP="006D1E34">
      <w:pPr>
        <w:pStyle w:val="Heading1"/>
        <w:numPr>
          <w:ilvl w:val="0"/>
          <w:numId w:val="41"/>
        </w:numPr>
        <w:spacing w:line="276" w:lineRule="auto"/>
        <w:ind w:firstLine="273"/>
        <w:rPr>
          <w:b w:val="0"/>
          <w:bCs/>
          <w:sz w:val="22"/>
          <w:szCs w:val="22"/>
        </w:rPr>
      </w:pPr>
      <w:r w:rsidRPr="006D1E34">
        <w:rPr>
          <w:b w:val="0"/>
          <w:bCs/>
          <w:sz w:val="22"/>
          <w:szCs w:val="22"/>
        </w:rPr>
        <w:t>10x A19</w:t>
      </w:r>
    </w:p>
    <w:p w14:paraId="73BAB1A7" w14:textId="77777777" w:rsidR="009936FA" w:rsidRPr="006D1E34" w:rsidRDefault="009936FA" w:rsidP="006D1E34">
      <w:pPr>
        <w:pStyle w:val="Heading1"/>
        <w:numPr>
          <w:ilvl w:val="0"/>
          <w:numId w:val="41"/>
        </w:numPr>
        <w:spacing w:line="276" w:lineRule="auto"/>
        <w:ind w:firstLine="273"/>
        <w:rPr>
          <w:b w:val="0"/>
          <w:bCs/>
          <w:sz w:val="22"/>
          <w:szCs w:val="22"/>
        </w:rPr>
      </w:pPr>
      <w:r w:rsidRPr="006D1E34">
        <w:rPr>
          <w:b w:val="0"/>
          <w:bCs/>
          <w:sz w:val="22"/>
          <w:szCs w:val="22"/>
        </w:rPr>
        <w:t>1x Burglary</w:t>
      </w:r>
    </w:p>
    <w:p w14:paraId="5C3E4D2A" w14:textId="77777777" w:rsidR="009936FA" w:rsidRPr="006D1E34" w:rsidRDefault="009936FA" w:rsidP="006D1E34">
      <w:pPr>
        <w:pStyle w:val="Heading1"/>
        <w:numPr>
          <w:ilvl w:val="0"/>
          <w:numId w:val="41"/>
        </w:numPr>
        <w:spacing w:line="276" w:lineRule="auto"/>
        <w:ind w:firstLine="273"/>
        <w:rPr>
          <w:b w:val="0"/>
          <w:bCs/>
          <w:sz w:val="22"/>
          <w:szCs w:val="22"/>
        </w:rPr>
      </w:pPr>
      <w:r w:rsidRPr="006D1E34">
        <w:rPr>
          <w:b w:val="0"/>
          <w:bCs/>
          <w:sz w:val="22"/>
          <w:szCs w:val="22"/>
        </w:rPr>
        <w:t>1x Vehicle Crime</w:t>
      </w:r>
    </w:p>
    <w:p w14:paraId="59EE65D1" w14:textId="77777777" w:rsidR="00C21B02" w:rsidRPr="006D1E34" w:rsidRDefault="00C21B02" w:rsidP="009936FA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4F387BA" w14:textId="742ADB12" w:rsidR="00C21B02" w:rsidRPr="006D1E34" w:rsidRDefault="009936FA" w:rsidP="009936FA">
      <w:pPr>
        <w:pStyle w:val="Heading2"/>
        <w:ind w:left="993" w:hanging="547"/>
      </w:pPr>
      <w:r w:rsidRPr="006D1E34">
        <w:t>C</w:t>
      </w:r>
      <w:r w:rsidR="000576DE" w:rsidRPr="006D1E34">
        <w:t>o. Cllr.</w:t>
      </w:r>
    </w:p>
    <w:p w14:paraId="648F6EC3" w14:textId="65CF74B0" w:rsidR="00C21B02" w:rsidRPr="006D1E34" w:rsidRDefault="009936FA" w:rsidP="009936FA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6D1E34">
        <w:rPr>
          <w:rFonts w:asciiTheme="minorHAnsi" w:hAnsiTheme="minorHAnsi" w:cstheme="minorHAnsi"/>
          <w:sz w:val="22"/>
          <w:szCs w:val="22"/>
          <w:lang w:eastAsia="en-US"/>
        </w:rPr>
        <w:t xml:space="preserve">The Chairman </w:t>
      </w:r>
      <w:r w:rsidR="006A2AEA" w:rsidRPr="006D1E34">
        <w:rPr>
          <w:rFonts w:asciiTheme="minorHAnsi" w:hAnsiTheme="minorHAnsi" w:cstheme="minorHAnsi"/>
          <w:sz w:val="22"/>
          <w:szCs w:val="22"/>
          <w:lang w:eastAsia="en-US"/>
        </w:rPr>
        <w:t>invited</w:t>
      </w:r>
      <w:r w:rsidRPr="006D1E34">
        <w:rPr>
          <w:rFonts w:asciiTheme="minorHAnsi" w:hAnsiTheme="minorHAnsi" w:cstheme="minorHAnsi"/>
          <w:sz w:val="22"/>
          <w:szCs w:val="22"/>
          <w:lang w:eastAsia="en-US"/>
        </w:rPr>
        <w:t xml:space="preserve"> DCC Cllr. Surtees to give her report. This </w:t>
      </w:r>
      <w:r w:rsidR="006A2AEA" w:rsidRPr="006D1E34">
        <w:rPr>
          <w:rFonts w:asciiTheme="minorHAnsi" w:hAnsiTheme="minorHAnsi" w:cstheme="minorHAnsi"/>
          <w:sz w:val="22"/>
          <w:szCs w:val="22"/>
          <w:lang w:eastAsia="en-US"/>
        </w:rPr>
        <w:t>included: -</w:t>
      </w:r>
    </w:p>
    <w:p w14:paraId="7BC51D7A" w14:textId="71BF31EF" w:rsidR="009936FA" w:rsidRPr="006D1E34" w:rsidRDefault="009936FA" w:rsidP="009936FA">
      <w:pPr>
        <w:pStyle w:val="ListParagraph"/>
        <w:numPr>
          <w:ilvl w:val="0"/>
          <w:numId w:val="39"/>
        </w:numPr>
        <w:spacing w:line="276" w:lineRule="auto"/>
        <w:ind w:left="1418" w:hanging="425"/>
        <w:rPr>
          <w:rFonts w:asciiTheme="minorHAnsi" w:hAnsiTheme="minorHAnsi" w:cstheme="minorHAnsi"/>
        </w:rPr>
      </w:pPr>
      <w:r w:rsidRPr="006D1E34">
        <w:rPr>
          <w:rFonts w:asciiTheme="minorHAnsi" w:hAnsiTheme="minorHAnsi" w:cstheme="minorHAnsi"/>
        </w:rPr>
        <w:t xml:space="preserve">Continuing to stress concerns re </w:t>
      </w:r>
      <w:r w:rsidR="006A2AEA" w:rsidRPr="006D1E34">
        <w:rPr>
          <w:rFonts w:asciiTheme="minorHAnsi" w:hAnsiTheme="minorHAnsi" w:cstheme="minorHAnsi"/>
        </w:rPr>
        <w:t>the surface</w:t>
      </w:r>
      <w:r w:rsidRPr="006D1E34">
        <w:rPr>
          <w:rFonts w:asciiTheme="minorHAnsi" w:hAnsiTheme="minorHAnsi" w:cstheme="minorHAnsi"/>
        </w:rPr>
        <w:t xml:space="preserve"> of the footpaths</w:t>
      </w:r>
    </w:p>
    <w:p w14:paraId="596D1CE7" w14:textId="3FB9E960" w:rsidR="009936FA" w:rsidRPr="006D1E34" w:rsidRDefault="009936FA" w:rsidP="009936FA">
      <w:pPr>
        <w:pStyle w:val="ListParagraph"/>
        <w:numPr>
          <w:ilvl w:val="0"/>
          <w:numId w:val="39"/>
        </w:numPr>
        <w:spacing w:line="276" w:lineRule="auto"/>
        <w:ind w:left="1418" w:hanging="425"/>
        <w:rPr>
          <w:rFonts w:asciiTheme="minorHAnsi" w:hAnsiTheme="minorHAnsi" w:cstheme="minorHAnsi"/>
        </w:rPr>
      </w:pPr>
      <w:r w:rsidRPr="006D1E34">
        <w:rPr>
          <w:rFonts w:asciiTheme="minorHAnsi" w:hAnsiTheme="minorHAnsi" w:cstheme="minorHAnsi"/>
        </w:rPr>
        <w:t>DCC currently consulting on a licensing scheme for private landlords and stressed the need for people to take part in the consultation.</w:t>
      </w:r>
    </w:p>
    <w:p w14:paraId="5A3AE8FB" w14:textId="0E48F833" w:rsidR="009936FA" w:rsidRPr="006D1E34" w:rsidRDefault="009936FA" w:rsidP="009936FA">
      <w:pPr>
        <w:pStyle w:val="ListParagraph"/>
        <w:numPr>
          <w:ilvl w:val="0"/>
          <w:numId w:val="39"/>
        </w:numPr>
        <w:spacing w:line="276" w:lineRule="auto"/>
        <w:ind w:left="1418" w:hanging="425"/>
        <w:rPr>
          <w:rFonts w:asciiTheme="minorHAnsi" w:hAnsiTheme="minorHAnsi" w:cstheme="minorHAnsi"/>
        </w:rPr>
      </w:pPr>
      <w:r w:rsidRPr="006D1E34">
        <w:rPr>
          <w:rFonts w:asciiTheme="minorHAnsi" w:hAnsiTheme="minorHAnsi" w:cstheme="minorHAnsi"/>
        </w:rPr>
        <w:t>Cllr. Sheila Irving reported fly tipping at the entrance to Hall Fields Farm</w:t>
      </w:r>
    </w:p>
    <w:p w14:paraId="5B11D231" w14:textId="11936951" w:rsidR="009936FA" w:rsidRPr="006D1E34" w:rsidRDefault="009936FA" w:rsidP="009936FA">
      <w:pPr>
        <w:spacing w:line="276" w:lineRule="auto"/>
        <w:ind w:left="993"/>
        <w:rPr>
          <w:rFonts w:asciiTheme="minorHAnsi" w:hAnsiTheme="minorHAnsi" w:cstheme="minorHAnsi"/>
          <w:b/>
          <w:bCs/>
          <w:sz w:val="22"/>
          <w:szCs w:val="22"/>
        </w:rPr>
      </w:pPr>
      <w:r w:rsidRPr="006D1E34">
        <w:rPr>
          <w:rFonts w:asciiTheme="minorHAnsi" w:hAnsiTheme="minorHAnsi" w:cstheme="minorHAnsi"/>
          <w:b/>
          <w:bCs/>
          <w:sz w:val="22"/>
          <w:szCs w:val="22"/>
        </w:rPr>
        <w:t>RESOLVED</w:t>
      </w:r>
    </w:p>
    <w:p w14:paraId="04EAEC68" w14:textId="5E32036A" w:rsidR="00C21B02" w:rsidRPr="006D1E34" w:rsidRDefault="009936FA" w:rsidP="009936FA">
      <w:pPr>
        <w:spacing w:line="276" w:lineRule="auto"/>
        <w:ind w:left="993"/>
        <w:rPr>
          <w:rFonts w:asciiTheme="minorHAnsi" w:hAnsiTheme="minorHAnsi" w:cstheme="minorHAnsi"/>
          <w:b/>
          <w:bCs/>
          <w:sz w:val="22"/>
          <w:szCs w:val="22"/>
        </w:rPr>
      </w:pPr>
      <w:r w:rsidRPr="006D1E34">
        <w:rPr>
          <w:rFonts w:asciiTheme="minorHAnsi" w:hAnsiTheme="minorHAnsi" w:cstheme="minorHAnsi"/>
          <w:b/>
          <w:bCs/>
          <w:sz w:val="22"/>
          <w:szCs w:val="22"/>
        </w:rPr>
        <w:t xml:space="preserve">To receive the report </w:t>
      </w:r>
    </w:p>
    <w:p w14:paraId="597CC7F7" w14:textId="77777777" w:rsidR="00C21B02" w:rsidRPr="006D1E34" w:rsidRDefault="00C21B02" w:rsidP="009936FA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3CE800F" w14:textId="468E505E" w:rsidR="000576DE" w:rsidRPr="006D1E34" w:rsidRDefault="009330B9" w:rsidP="009936FA">
      <w:pPr>
        <w:pStyle w:val="Heading2"/>
        <w:ind w:left="993" w:hanging="547"/>
      </w:pPr>
      <w:r w:rsidRPr="006D1E34">
        <w:t>C</w:t>
      </w:r>
      <w:r w:rsidR="000576DE" w:rsidRPr="006D1E34">
        <w:t>ommunity Centre</w:t>
      </w:r>
    </w:p>
    <w:p w14:paraId="039580BF" w14:textId="338D8306" w:rsidR="006D1E34" w:rsidRPr="006D1E34" w:rsidRDefault="009330B9" w:rsidP="009330B9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6D1E34">
        <w:rPr>
          <w:rFonts w:asciiTheme="minorHAnsi" w:hAnsiTheme="minorHAnsi" w:cstheme="minorHAnsi"/>
          <w:sz w:val="22"/>
          <w:szCs w:val="22"/>
          <w:lang w:eastAsia="en-US"/>
        </w:rPr>
        <w:t>The Chairm</w:t>
      </w:r>
      <w:r w:rsidR="006D1E34" w:rsidRPr="006D1E34">
        <w:rPr>
          <w:rFonts w:asciiTheme="minorHAnsi" w:hAnsiTheme="minorHAnsi" w:cstheme="minorHAnsi"/>
          <w:sz w:val="22"/>
          <w:szCs w:val="22"/>
          <w:lang w:eastAsia="en-US"/>
        </w:rPr>
        <w:t xml:space="preserve">an gave the report </w:t>
      </w:r>
      <w:r w:rsidR="006A2AEA" w:rsidRPr="006D1E34">
        <w:rPr>
          <w:rFonts w:asciiTheme="minorHAnsi" w:hAnsiTheme="minorHAnsi" w:cstheme="minorHAnsi"/>
          <w:sz w:val="22"/>
          <w:szCs w:val="22"/>
          <w:lang w:eastAsia="en-US"/>
        </w:rPr>
        <w:t>including: -</w:t>
      </w:r>
    </w:p>
    <w:p w14:paraId="41583387" w14:textId="2F1CAA97" w:rsidR="00C21B02" w:rsidRPr="006D1E34" w:rsidRDefault="006A2AEA" w:rsidP="009330B9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6D1E34">
        <w:rPr>
          <w:rFonts w:asciiTheme="minorHAnsi" w:hAnsiTheme="minorHAnsi" w:cstheme="minorHAnsi"/>
          <w:sz w:val="22"/>
          <w:szCs w:val="22"/>
          <w:lang w:eastAsia="en-US"/>
        </w:rPr>
        <w:t>The AGM</w:t>
      </w:r>
      <w:r w:rsidR="006D1E34" w:rsidRPr="006D1E3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6D1E34">
        <w:rPr>
          <w:rFonts w:asciiTheme="minorHAnsi" w:hAnsiTheme="minorHAnsi" w:cstheme="minorHAnsi"/>
          <w:sz w:val="22"/>
          <w:szCs w:val="22"/>
          <w:lang w:eastAsia="en-US"/>
        </w:rPr>
        <w:t>is Friday</w:t>
      </w:r>
      <w:r w:rsidR="009330B9" w:rsidRPr="006D1E34">
        <w:rPr>
          <w:rFonts w:asciiTheme="minorHAnsi" w:hAnsiTheme="minorHAnsi" w:cstheme="minorHAnsi"/>
          <w:sz w:val="22"/>
          <w:szCs w:val="22"/>
          <w:lang w:eastAsia="en-US"/>
        </w:rPr>
        <w:t xml:space="preserve"> 27</w:t>
      </w:r>
      <w:r w:rsidR="009330B9" w:rsidRPr="006D1E34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th</w:t>
      </w:r>
      <w:r w:rsidR="009330B9" w:rsidRPr="006D1E34">
        <w:rPr>
          <w:rFonts w:asciiTheme="minorHAnsi" w:hAnsiTheme="minorHAnsi" w:cstheme="minorHAnsi"/>
          <w:sz w:val="22"/>
          <w:szCs w:val="22"/>
          <w:lang w:eastAsia="en-US"/>
        </w:rPr>
        <w:t xml:space="preserve"> March </w:t>
      </w:r>
    </w:p>
    <w:p w14:paraId="7AF29014" w14:textId="2A87E955" w:rsidR="006D1E34" w:rsidRPr="006D1E34" w:rsidRDefault="006D1E34" w:rsidP="006D1E34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6D1E34">
        <w:rPr>
          <w:rFonts w:asciiTheme="minorHAnsi" w:hAnsiTheme="minorHAnsi" w:cstheme="minorHAnsi"/>
          <w:sz w:val="22"/>
          <w:szCs w:val="22"/>
          <w:lang w:eastAsia="en-US"/>
        </w:rPr>
        <w:t xml:space="preserve">The Trail Run </w:t>
      </w:r>
      <w:r w:rsidR="006A2AEA" w:rsidRPr="006D1E34">
        <w:rPr>
          <w:rFonts w:asciiTheme="minorHAnsi" w:hAnsiTheme="minorHAnsi" w:cstheme="minorHAnsi"/>
          <w:sz w:val="22"/>
          <w:szCs w:val="22"/>
          <w:lang w:eastAsia="en-US"/>
        </w:rPr>
        <w:t>is 16</w:t>
      </w:r>
      <w:r w:rsidR="009330B9" w:rsidRPr="006D1E34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th</w:t>
      </w:r>
      <w:r w:rsidR="009330B9" w:rsidRPr="006D1E34">
        <w:rPr>
          <w:rFonts w:asciiTheme="minorHAnsi" w:hAnsiTheme="minorHAnsi" w:cstheme="minorHAnsi"/>
          <w:sz w:val="22"/>
          <w:szCs w:val="22"/>
          <w:lang w:eastAsia="en-US"/>
        </w:rPr>
        <w:t xml:space="preserve"> August</w:t>
      </w:r>
    </w:p>
    <w:p w14:paraId="479467C2" w14:textId="7A7BD04A" w:rsidR="006D1E34" w:rsidRPr="006D1E34" w:rsidRDefault="006D1E34" w:rsidP="006D1E34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6D1E34">
        <w:rPr>
          <w:rFonts w:asciiTheme="minorHAnsi" w:hAnsiTheme="minorHAnsi" w:cstheme="minorHAnsi"/>
          <w:b/>
          <w:bCs/>
          <w:sz w:val="22"/>
          <w:szCs w:val="22"/>
        </w:rPr>
        <w:t>RESOLVED</w:t>
      </w:r>
    </w:p>
    <w:p w14:paraId="235D4A81" w14:textId="77777777" w:rsidR="006D1E34" w:rsidRPr="006D1E34" w:rsidRDefault="006D1E34" w:rsidP="006D1E34">
      <w:pPr>
        <w:spacing w:line="276" w:lineRule="auto"/>
        <w:ind w:left="993"/>
        <w:rPr>
          <w:rFonts w:asciiTheme="minorHAnsi" w:hAnsiTheme="minorHAnsi" w:cstheme="minorHAnsi"/>
          <w:b/>
          <w:bCs/>
          <w:sz w:val="22"/>
          <w:szCs w:val="22"/>
        </w:rPr>
      </w:pPr>
      <w:r w:rsidRPr="006D1E34">
        <w:rPr>
          <w:rFonts w:asciiTheme="minorHAnsi" w:hAnsiTheme="minorHAnsi" w:cstheme="minorHAnsi"/>
          <w:b/>
          <w:bCs/>
          <w:sz w:val="22"/>
          <w:szCs w:val="22"/>
        </w:rPr>
        <w:t xml:space="preserve">To receive the report </w:t>
      </w:r>
    </w:p>
    <w:p w14:paraId="3CFB5C8F" w14:textId="77777777" w:rsidR="00C21B02" w:rsidRPr="006D1E34" w:rsidRDefault="00C21B02" w:rsidP="00C21B02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4138E7F" w14:textId="1A1460A7" w:rsidR="000576DE" w:rsidRPr="006D1E34" w:rsidRDefault="000576DE" w:rsidP="000576DE">
      <w:pPr>
        <w:pStyle w:val="Heading2"/>
        <w:spacing w:line="240" w:lineRule="auto"/>
        <w:ind w:left="576" w:hanging="150"/>
      </w:pPr>
      <w:r w:rsidRPr="006D1E34">
        <w:t xml:space="preserve">      Annual Report 2019 / 2020</w:t>
      </w:r>
    </w:p>
    <w:p w14:paraId="22A73E21" w14:textId="3F26646B" w:rsidR="00C21B02" w:rsidRPr="006D1E34" w:rsidRDefault="006D1E34" w:rsidP="006D1E34">
      <w:pPr>
        <w:ind w:left="720" w:firstLine="273"/>
        <w:rPr>
          <w:rFonts w:asciiTheme="minorHAnsi" w:hAnsiTheme="minorHAnsi" w:cstheme="minorHAnsi"/>
          <w:sz w:val="22"/>
          <w:szCs w:val="22"/>
          <w:lang w:eastAsia="en-US"/>
        </w:rPr>
      </w:pPr>
      <w:r w:rsidRPr="006D1E34">
        <w:rPr>
          <w:rFonts w:asciiTheme="minorHAnsi" w:hAnsiTheme="minorHAnsi" w:cstheme="minorHAnsi"/>
          <w:sz w:val="22"/>
          <w:szCs w:val="22"/>
          <w:lang w:eastAsia="en-US"/>
        </w:rPr>
        <w:t>The draft report had been circulated.</w:t>
      </w:r>
    </w:p>
    <w:p w14:paraId="3EE73237" w14:textId="2E4E2F05" w:rsidR="006D1E34" w:rsidRPr="006D1E34" w:rsidRDefault="006D1E34" w:rsidP="006D1E34">
      <w:pPr>
        <w:ind w:left="720" w:firstLine="27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D1E3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RESOLVED</w:t>
      </w:r>
    </w:p>
    <w:p w14:paraId="086EA145" w14:textId="455D41B3" w:rsidR="006D1E34" w:rsidRPr="006D1E34" w:rsidRDefault="006D1E34" w:rsidP="006D1E34">
      <w:pPr>
        <w:ind w:left="720" w:firstLine="27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D1E3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To approve the report</w:t>
      </w:r>
    </w:p>
    <w:p w14:paraId="3E04CD99" w14:textId="77777777" w:rsidR="00C21B02" w:rsidRPr="006D1E34" w:rsidRDefault="00C21B02" w:rsidP="00C21B02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D4E902D" w14:textId="2A90F89B" w:rsidR="000576DE" w:rsidRPr="006D1E34" w:rsidRDefault="000576DE" w:rsidP="000576DE">
      <w:pPr>
        <w:pStyle w:val="Heading2"/>
        <w:spacing w:line="240" w:lineRule="auto"/>
        <w:ind w:left="993" w:hanging="547"/>
      </w:pPr>
      <w:r w:rsidRPr="006D1E34">
        <w:t>Any other reports</w:t>
      </w:r>
    </w:p>
    <w:p w14:paraId="761208EC" w14:textId="413CDC90" w:rsidR="00C21B02" w:rsidRPr="006D1E34" w:rsidRDefault="006D1E34" w:rsidP="006D1E34">
      <w:pPr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6D1E34">
        <w:rPr>
          <w:rFonts w:asciiTheme="minorHAnsi" w:hAnsiTheme="minorHAnsi" w:cstheme="minorHAnsi"/>
          <w:sz w:val="22"/>
          <w:szCs w:val="22"/>
          <w:lang w:eastAsia="en-US"/>
        </w:rPr>
        <w:t>None</w:t>
      </w:r>
    </w:p>
    <w:p w14:paraId="41122CA7" w14:textId="77777777" w:rsidR="00C21B02" w:rsidRPr="009936FA" w:rsidRDefault="00C21B02" w:rsidP="00C21B02">
      <w:pPr>
        <w:rPr>
          <w:rFonts w:asciiTheme="minorHAnsi" w:hAnsiTheme="minorHAnsi" w:cstheme="minorHAnsi"/>
          <w:lang w:eastAsia="en-US"/>
        </w:rPr>
      </w:pPr>
    </w:p>
    <w:p w14:paraId="29FDF9B9" w14:textId="77777777" w:rsidR="000576DE" w:rsidRPr="009936FA" w:rsidRDefault="000576DE" w:rsidP="000576DE">
      <w:pPr>
        <w:rPr>
          <w:rFonts w:asciiTheme="minorHAnsi" w:hAnsiTheme="minorHAnsi" w:cstheme="minorHAnsi"/>
          <w:sz w:val="10"/>
          <w:szCs w:val="10"/>
        </w:rPr>
      </w:pPr>
    </w:p>
    <w:p w14:paraId="0F61ECDA" w14:textId="77777777" w:rsidR="000576DE" w:rsidRPr="009936FA" w:rsidRDefault="000576DE" w:rsidP="000576DE">
      <w:pPr>
        <w:pStyle w:val="Heading1"/>
        <w:tabs>
          <w:tab w:val="clear" w:pos="630"/>
          <w:tab w:val="left" w:pos="426"/>
        </w:tabs>
      </w:pPr>
      <w:r w:rsidRPr="009936FA">
        <w:lastRenderedPageBreak/>
        <w:t>Public Participation</w:t>
      </w:r>
    </w:p>
    <w:p w14:paraId="3AC814FA" w14:textId="0095E7C5" w:rsidR="000576DE" w:rsidRDefault="000576DE" w:rsidP="000576DE">
      <w:pPr>
        <w:tabs>
          <w:tab w:val="left" w:pos="993"/>
        </w:tabs>
        <w:ind w:left="426" w:right="-153"/>
        <w:rPr>
          <w:rFonts w:asciiTheme="minorHAnsi" w:hAnsiTheme="minorHAnsi" w:cstheme="minorHAnsi"/>
          <w:szCs w:val="22"/>
        </w:rPr>
      </w:pPr>
      <w:r w:rsidRPr="009936FA">
        <w:rPr>
          <w:rFonts w:asciiTheme="minorHAnsi" w:hAnsiTheme="minorHAnsi" w:cstheme="minorHAnsi"/>
          <w:szCs w:val="22"/>
        </w:rPr>
        <w:t xml:space="preserve">Residents </w:t>
      </w:r>
      <w:r w:rsidR="006A2AEA">
        <w:rPr>
          <w:rFonts w:asciiTheme="minorHAnsi" w:hAnsiTheme="minorHAnsi" w:cstheme="minorHAnsi"/>
          <w:szCs w:val="22"/>
        </w:rPr>
        <w:t xml:space="preserve">were </w:t>
      </w:r>
      <w:r w:rsidR="006A2AEA" w:rsidRPr="009936FA">
        <w:rPr>
          <w:rFonts w:asciiTheme="minorHAnsi" w:hAnsiTheme="minorHAnsi" w:cstheme="minorHAnsi"/>
          <w:szCs w:val="22"/>
        </w:rPr>
        <w:t>invited</w:t>
      </w:r>
      <w:r w:rsidRPr="009936FA">
        <w:rPr>
          <w:rFonts w:asciiTheme="minorHAnsi" w:hAnsiTheme="minorHAnsi" w:cstheme="minorHAnsi"/>
          <w:szCs w:val="22"/>
        </w:rPr>
        <w:t xml:space="preserve"> to give their views and comments to the Parish Council on issues on this agenda.</w:t>
      </w:r>
    </w:p>
    <w:p w14:paraId="5F50EE00" w14:textId="4A07439C" w:rsidR="006D1E34" w:rsidRPr="009936FA" w:rsidRDefault="006D1E34" w:rsidP="000576DE">
      <w:pPr>
        <w:tabs>
          <w:tab w:val="left" w:pos="993"/>
        </w:tabs>
        <w:ind w:left="426" w:right="-15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There were no comments.</w:t>
      </w:r>
    </w:p>
    <w:p w14:paraId="740DA5EF" w14:textId="77777777" w:rsidR="00C21B02" w:rsidRPr="009936FA" w:rsidRDefault="00C21B02" w:rsidP="009330B9">
      <w:pPr>
        <w:tabs>
          <w:tab w:val="left" w:pos="993"/>
        </w:tabs>
        <w:ind w:right="-153"/>
        <w:rPr>
          <w:rFonts w:asciiTheme="minorHAnsi" w:hAnsiTheme="minorHAnsi" w:cstheme="minorHAnsi"/>
          <w:szCs w:val="22"/>
        </w:rPr>
      </w:pPr>
    </w:p>
    <w:p w14:paraId="28D993FD" w14:textId="77777777" w:rsidR="000576DE" w:rsidRPr="009936FA" w:rsidRDefault="000576DE" w:rsidP="000576DE">
      <w:pPr>
        <w:tabs>
          <w:tab w:val="left" w:pos="993"/>
        </w:tabs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3E0F0A3B" w14:textId="77777777" w:rsidR="000576DE" w:rsidRPr="009936FA" w:rsidRDefault="000576DE" w:rsidP="000576DE">
      <w:pPr>
        <w:pStyle w:val="Heading1"/>
        <w:tabs>
          <w:tab w:val="clear" w:pos="630"/>
          <w:tab w:val="left" w:pos="426"/>
        </w:tabs>
      </w:pPr>
      <w:r w:rsidRPr="009936FA">
        <w:t xml:space="preserve">Correspondence / emails  </w:t>
      </w:r>
    </w:p>
    <w:p w14:paraId="6208518C" w14:textId="4AA3B43D" w:rsidR="000576DE" w:rsidRPr="0048029B" w:rsidRDefault="000576DE" w:rsidP="0048029B">
      <w:pPr>
        <w:pStyle w:val="Heading2"/>
        <w:ind w:left="576" w:hanging="150"/>
        <w:rPr>
          <w:sz w:val="21"/>
          <w:szCs w:val="21"/>
        </w:rPr>
      </w:pPr>
      <w:r w:rsidRPr="009936FA">
        <w:t xml:space="preserve">  </w:t>
      </w:r>
      <w:r w:rsidRPr="0048029B">
        <w:rPr>
          <w:sz w:val="21"/>
          <w:szCs w:val="21"/>
        </w:rPr>
        <w:t>Confirmation of successful grant application from the Lottery Community Fund</w:t>
      </w:r>
    </w:p>
    <w:p w14:paraId="05467017" w14:textId="2B4E2941" w:rsidR="00C21B02" w:rsidRPr="0048029B" w:rsidRDefault="0048029B" w:rsidP="0048029B">
      <w:pPr>
        <w:spacing w:line="276" w:lineRule="auto"/>
        <w:ind w:left="851" w:hanging="131"/>
        <w:rPr>
          <w:rFonts w:asciiTheme="minorHAnsi" w:hAnsiTheme="minorHAnsi" w:cstheme="minorHAnsi"/>
          <w:sz w:val="21"/>
          <w:szCs w:val="21"/>
          <w:lang w:eastAsia="en-US"/>
        </w:rPr>
      </w:pPr>
      <w:r w:rsidRPr="0048029B">
        <w:rPr>
          <w:rFonts w:asciiTheme="minorHAnsi" w:hAnsiTheme="minorHAnsi" w:cstheme="minorHAnsi"/>
          <w:sz w:val="21"/>
          <w:szCs w:val="21"/>
          <w:lang w:eastAsia="en-US"/>
        </w:rPr>
        <w:t xml:space="preserve">  The Clerk gave details of the successful grant application for £950 towards activities to   celebrate VE day. The Clerk was thanked.</w:t>
      </w:r>
    </w:p>
    <w:p w14:paraId="6294E51C" w14:textId="5CF81CB8" w:rsidR="00C21B02" w:rsidRPr="0048029B" w:rsidRDefault="0048029B" w:rsidP="0048029B">
      <w:pPr>
        <w:spacing w:line="276" w:lineRule="auto"/>
        <w:ind w:firstLine="851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48029B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RESOLVED</w:t>
      </w:r>
    </w:p>
    <w:p w14:paraId="3572A0DA" w14:textId="0391B3AB" w:rsidR="0048029B" w:rsidRPr="0048029B" w:rsidRDefault="0048029B" w:rsidP="0048029B">
      <w:pPr>
        <w:spacing w:line="276" w:lineRule="auto"/>
        <w:ind w:firstLine="851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48029B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To receive the information</w:t>
      </w:r>
    </w:p>
    <w:p w14:paraId="6337DE9C" w14:textId="77777777" w:rsidR="00C21B02" w:rsidRPr="0048029B" w:rsidRDefault="00C21B02" w:rsidP="0048029B">
      <w:pPr>
        <w:spacing w:line="276" w:lineRule="auto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742D5913" w14:textId="50F0A0D3" w:rsidR="000576DE" w:rsidRPr="0048029B" w:rsidRDefault="000576DE" w:rsidP="0048029B">
      <w:pPr>
        <w:pStyle w:val="Heading2"/>
        <w:ind w:left="576" w:hanging="150"/>
        <w:rPr>
          <w:sz w:val="21"/>
          <w:szCs w:val="21"/>
        </w:rPr>
      </w:pPr>
      <w:r w:rsidRPr="0048029B">
        <w:rPr>
          <w:sz w:val="21"/>
          <w:szCs w:val="21"/>
        </w:rPr>
        <w:t xml:space="preserve">  Scam awareness information</w:t>
      </w:r>
      <w:r w:rsidR="0048029B" w:rsidRPr="0048029B">
        <w:rPr>
          <w:sz w:val="21"/>
          <w:szCs w:val="21"/>
        </w:rPr>
        <w:t xml:space="preserve"> event</w:t>
      </w:r>
    </w:p>
    <w:p w14:paraId="24BC18CF" w14:textId="235E8D9C" w:rsidR="00C21B02" w:rsidRPr="0048029B" w:rsidRDefault="0048029B" w:rsidP="0048029B">
      <w:pPr>
        <w:spacing w:line="276" w:lineRule="auto"/>
        <w:ind w:left="720"/>
        <w:rPr>
          <w:rFonts w:asciiTheme="minorHAnsi" w:hAnsiTheme="minorHAnsi" w:cstheme="minorHAnsi"/>
          <w:sz w:val="21"/>
          <w:szCs w:val="21"/>
          <w:lang w:eastAsia="en-US"/>
        </w:rPr>
      </w:pPr>
      <w:r w:rsidRPr="0048029B">
        <w:rPr>
          <w:rFonts w:asciiTheme="minorHAnsi" w:hAnsiTheme="minorHAnsi" w:cstheme="minorHAnsi"/>
          <w:sz w:val="21"/>
          <w:szCs w:val="21"/>
          <w:lang w:eastAsia="en-US"/>
        </w:rPr>
        <w:t xml:space="preserve">  Details of the above were given.</w:t>
      </w:r>
    </w:p>
    <w:p w14:paraId="7D6B60ED" w14:textId="3D1E80F5" w:rsidR="0048029B" w:rsidRPr="0048029B" w:rsidRDefault="0048029B" w:rsidP="0048029B">
      <w:pPr>
        <w:spacing w:line="276" w:lineRule="auto"/>
        <w:ind w:left="720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48029B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  RESOLVED</w:t>
      </w:r>
    </w:p>
    <w:p w14:paraId="56461B08" w14:textId="799B6A2C" w:rsidR="0048029B" w:rsidRPr="0048029B" w:rsidRDefault="0048029B" w:rsidP="0048029B">
      <w:pPr>
        <w:spacing w:line="276" w:lineRule="auto"/>
        <w:ind w:left="720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48029B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  To receive the information.</w:t>
      </w:r>
    </w:p>
    <w:p w14:paraId="649CB450" w14:textId="77777777" w:rsidR="00C21B02" w:rsidRPr="009936FA" w:rsidRDefault="00C21B02" w:rsidP="00C21B02">
      <w:pPr>
        <w:rPr>
          <w:rFonts w:asciiTheme="minorHAnsi" w:hAnsiTheme="minorHAnsi" w:cstheme="minorHAnsi"/>
          <w:lang w:eastAsia="en-US"/>
        </w:rPr>
      </w:pPr>
    </w:p>
    <w:p w14:paraId="0ABF195A" w14:textId="77777777" w:rsidR="000576DE" w:rsidRPr="009936FA" w:rsidRDefault="000576DE" w:rsidP="000576DE">
      <w:pPr>
        <w:rPr>
          <w:rFonts w:asciiTheme="minorHAnsi" w:hAnsiTheme="minorHAnsi" w:cstheme="minorHAnsi"/>
          <w:sz w:val="10"/>
          <w:szCs w:val="10"/>
        </w:rPr>
      </w:pPr>
    </w:p>
    <w:p w14:paraId="77C8D14B" w14:textId="76447EC1" w:rsidR="00F2351F" w:rsidRPr="00E76DF3" w:rsidRDefault="000576DE" w:rsidP="00F2351F">
      <w:pPr>
        <w:pStyle w:val="Heading1"/>
        <w:tabs>
          <w:tab w:val="clear" w:pos="630"/>
          <w:tab w:val="left" w:pos="426"/>
        </w:tabs>
      </w:pPr>
      <w:r w:rsidRPr="009936FA">
        <w:t xml:space="preserve">Financial:  </w:t>
      </w:r>
    </w:p>
    <w:p w14:paraId="1A4CD94B" w14:textId="77777777" w:rsidR="0048029B" w:rsidRPr="0048029B" w:rsidRDefault="0048029B" w:rsidP="0048029B">
      <w:pPr>
        <w:pStyle w:val="Heading2"/>
        <w:ind w:left="993" w:hanging="567"/>
        <w:rPr>
          <w:sz w:val="21"/>
          <w:szCs w:val="21"/>
        </w:rPr>
      </w:pPr>
      <w:r w:rsidRPr="0048029B">
        <w:rPr>
          <w:sz w:val="21"/>
          <w:szCs w:val="21"/>
        </w:rPr>
        <w:t xml:space="preserve">Approval of cheques  </w:t>
      </w:r>
    </w:p>
    <w:p w14:paraId="542982D1" w14:textId="141F92BB" w:rsidR="00E76DF3" w:rsidRPr="0048029B" w:rsidRDefault="00E76DF3" w:rsidP="0048029B">
      <w:pPr>
        <w:spacing w:line="276" w:lineRule="auto"/>
        <w:ind w:left="273" w:firstLine="720"/>
        <w:rPr>
          <w:rFonts w:asciiTheme="minorHAnsi" w:hAnsiTheme="minorHAnsi" w:cstheme="minorHAnsi"/>
          <w:b/>
          <w:bCs/>
          <w:sz w:val="21"/>
          <w:szCs w:val="21"/>
        </w:rPr>
      </w:pPr>
      <w:r w:rsidRPr="0048029B">
        <w:rPr>
          <w:rFonts w:asciiTheme="minorHAnsi" w:hAnsiTheme="minorHAnsi" w:cstheme="minorHAnsi"/>
          <w:b/>
          <w:bCs/>
          <w:sz w:val="21"/>
          <w:szCs w:val="21"/>
        </w:rPr>
        <w:t>RESOLVED</w:t>
      </w:r>
    </w:p>
    <w:p w14:paraId="578C6251" w14:textId="77777777" w:rsidR="00E76DF3" w:rsidRPr="0048029B" w:rsidRDefault="00E76DF3" w:rsidP="0048029B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48029B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To endorse the following cheques</w:t>
      </w:r>
    </w:p>
    <w:p w14:paraId="3FA4A7D3" w14:textId="7AEB963C" w:rsidR="00E76DF3" w:rsidRPr="0048029B" w:rsidRDefault="00E76DF3" w:rsidP="0048029B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48029B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101032</w:t>
      </w:r>
      <w:r w:rsidRPr="0048029B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ab/>
        <w:t>18/01/2020</w:t>
      </w:r>
      <w:r w:rsidRPr="0048029B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ab/>
        <w:t>Poundland</w:t>
      </w:r>
      <w:r w:rsidRPr="0048029B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ab/>
        <w:t>Snowmen</w:t>
      </w:r>
      <w:r w:rsidRPr="0048029B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ab/>
        <w:t>£7.96</w:t>
      </w:r>
    </w:p>
    <w:p w14:paraId="3AEF8511" w14:textId="11D0AE07" w:rsidR="00E76DF3" w:rsidRPr="0048029B" w:rsidRDefault="00E76DF3" w:rsidP="0048029B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</w:p>
    <w:p w14:paraId="0DB0F5A6" w14:textId="45DCED0C" w:rsidR="00E76DF3" w:rsidRPr="0048029B" w:rsidRDefault="00E76DF3" w:rsidP="0048029B">
      <w:pPr>
        <w:pStyle w:val="Heading2"/>
        <w:rPr>
          <w:sz w:val="21"/>
          <w:szCs w:val="21"/>
        </w:rPr>
      </w:pPr>
      <w:r w:rsidRPr="0048029B">
        <w:rPr>
          <w:sz w:val="21"/>
          <w:szCs w:val="21"/>
        </w:rPr>
        <w:t xml:space="preserve">  Bank reconciliation</w:t>
      </w:r>
    </w:p>
    <w:p w14:paraId="477ECA70" w14:textId="061669A3" w:rsidR="00E76DF3" w:rsidRPr="0048029B" w:rsidRDefault="00E76DF3" w:rsidP="0048029B">
      <w:pPr>
        <w:spacing w:line="276" w:lineRule="auto"/>
        <w:ind w:left="851" w:firstLine="142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48029B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RESOLVED</w:t>
      </w:r>
    </w:p>
    <w:p w14:paraId="2170F93D" w14:textId="52B8EAEF" w:rsidR="00E76DF3" w:rsidRPr="0048029B" w:rsidRDefault="00E76DF3" w:rsidP="0048029B">
      <w:pPr>
        <w:spacing w:line="276" w:lineRule="auto"/>
        <w:ind w:left="851" w:firstLine="142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48029B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To approve as below.</w:t>
      </w:r>
    </w:p>
    <w:p w14:paraId="202B52FA" w14:textId="391B14E4" w:rsidR="00C21B02" w:rsidRPr="009936FA" w:rsidRDefault="00C21B02" w:rsidP="00E76DF3">
      <w:pPr>
        <w:ind w:left="993"/>
        <w:rPr>
          <w:rFonts w:asciiTheme="minorHAnsi" w:hAnsiTheme="minorHAnsi" w:cstheme="minorHAnsi"/>
          <w:lang w:eastAsia="en-US"/>
        </w:rPr>
      </w:pPr>
    </w:p>
    <w:p w14:paraId="5EFD4106" w14:textId="02416D03" w:rsidR="00C21B02" w:rsidRDefault="00E76DF3" w:rsidP="00E76DF3">
      <w:pPr>
        <w:ind w:firstLine="993"/>
        <w:rPr>
          <w:rFonts w:asciiTheme="minorHAnsi" w:hAnsiTheme="minorHAnsi" w:cstheme="minorHAnsi"/>
          <w:lang w:eastAsia="en-US"/>
        </w:rPr>
      </w:pPr>
      <w:r w:rsidRPr="009936FA">
        <w:rPr>
          <w:rFonts w:asciiTheme="minorHAnsi" w:hAnsiTheme="minorHAnsi" w:cstheme="minorHAnsi"/>
          <w:noProof/>
        </w:rPr>
        <w:drawing>
          <wp:inline distT="0" distB="0" distL="0" distR="0" wp14:anchorId="22FFBDD8" wp14:editId="4822D253">
            <wp:extent cx="3200400" cy="265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22CB8" w14:textId="77777777" w:rsidR="00C21B02" w:rsidRPr="009936FA" w:rsidRDefault="00C21B02" w:rsidP="00C21B02">
      <w:pPr>
        <w:rPr>
          <w:rFonts w:asciiTheme="minorHAnsi" w:hAnsiTheme="minorHAnsi" w:cstheme="minorHAnsi"/>
          <w:lang w:eastAsia="en-US"/>
        </w:rPr>
      </w:pPr>
    </w:p>
    <w:p w14:paraId="772945BD" w14:textId="77777777" w:rsidR="000576DE" w:rsidRPr="009936FA" w:rsidRDefault="000576DE" w:rsidP="000576DE">
      <w:pPr>
        <w:rPr>
          <w:rFonts w:asciiTheme="minorHAnsi" w:hAnsiTheme="minorHAnsi" w:cstheme="minorHAnsi"/>
          <w:sz w:val="10"/>
          <w:szCs w:val="10"/>
        </w:rPr>
      </w:pPr>
    </w:p>
    <w:p w14:paraId="056566F0" w14:textId="5F5A8A53" w:rsidR="000576DE" w:rsidRPr="009936FA" w:rsidRDefault="000576DE" w:rsidP="000576DE">
      <w:pPr>
        <w:pStyle w:val="Heading1"/>
        <w:tabs>
          <w:tab w:val="clear" w:pos="630"/>
          <w:tab w:val="left" w:pos="426"/>
        </w:tabs>
      </w:pPr>
      <w:r w:rsidRPr="009936FA">
        <w:t>Training Events</w:t>
      </w:r>
    </w:p>
    <w:p w14:paraId="2F79792E" w14:textId="3D65802E" w:rsidR="00C21B02" w:rsidRPr="009936FA" w:rsidRDefault="0048029B" w:rsidP="0048029B">
      <w:pPr>
        <w:ind w:left="432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 Chairman reported that he is attending the Planning Training </w:t>
      </w:r>
    </w:p>
    <w:p w14:paraId="19CFAA10" w14:textId="4EBBEB3F" w:rsidR="00C21B02" w:rsidRPr="009936FA" w:rsidRDefault="00C21B02" w:rsidP="00C21B02">
      <w:pPr>
        <w:rPr>
          <w:rFonts w:asciiTheme="minorHAnsi" w:hAnsiTheme="minorHAnsi" w:cstheme="minorHAnsi"/>
          <w:lang w:eastAsia="en-US"/>
        </w:rPr>
      </w:pPr>
    </w:p>
    <w:p w14:paraId="1A3CBC03" w14:textId="270576B0" w:rsidR="00C21B02" w:rsidRPr="009936FA" w:rsidRDefault="00C21B02" w:rsidP="00C21B02">
      <w:pPr>
        <w:rPr>
          <w:rFonts w:asciiTheme="minorHAnsi" w:hAnsiTheme="minorHAnsi" w:cstheme="minorHAnsi"/>
          <w:lang w:eastAsia="en-US"/>
        </w:rPr>
      </w:pPr>
    </w:p>
    <w:p w14:paraId="6117FAAE" w14:textId="77777777" w:rsidR="00C21B02" w:rsidRPr="009936FA" w:rsidRDefault="00C21B02" w:rsidP="00C21B02">
      <w:pPr>
        <w:rPr>
          <w:rFonts w:asciiTheme="minorHAnsi" w:hAnsiTheme="minorHAnsi" w:cstheme="minorHAnsi"/>
          <w:lang w:eastAsia="en-US"/>
        </w:rPr>
      </w:pPr>
    </w:p>
    <w:p w14:paraId="1E2AC1A8" w14:textId="77777777" w:rsidR="000576DE" w:rsidRPr="009936FA" w:rsidRDefault="000576DE" w:rsidP="000576DE">
      <w:pPr>
        <w:rPr>
          <w:rFonts w:asciiTheme="minorHAnsi" w:hAnsiTheme="minorHAnsi" w:cstheme="minorHAnsi"/>
          <w:sz w:val="11"/>
          <w:szCs w:val="11"/>
        </w:rPr>
      </w:pPr>
    </w:p>
    <w:p w14:paraId="695413E9" w14:textId="6FF8C7BD" w:rsidR="000576DE" w:rsidRPr="009936FA" w:rsidRDefault="000576DE" w:rsidP="000576DE">
      <w:pPr>
        <w:pStyle w:val="Heading1"/>
        <w:tabs>
          <w:tab w:val="clear" w:pos="630"/>
          <w:tab w:val="left" w:pos="426"/>
        </w:tabs>
      </w:pPr>
      <w:r w:rsidRPr="009936FA">
        <w:lastRenderedPageBreak/>
        <w:t>Current Planning Applications</w:t>
      </w:r>
    </w:p>
    <w:p w14:paraId="6D9C361D" w14:textId="2BA5EB12" w:rsidR="00C21B02" w:rsidRPr="009936FA" w:rsidRDefault="0048029B" w:rsidP="0048029B">
      <w:pPr>
        <w:ind w:left="432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No new applications</w:t>
      </w:r>
    </w:p>
    <w:p w14:paraId="67266BC4" w14:textId="77777777" w:rsidR="000576DE" w:rsidRPr="009936FA" w:rsidRDefault="000576DE" w:rsidP="000576DE">
      <w:pPr>
        <w:rPr>
          <w:rFonts w:asciiTheme="minorHAnsi" w:hAnsiTheme="minorHAnsi" w:cstheme="minorHAnsi"/>
        </w:rPr>
      </w:pPr>
    </w:p>
    <w:p w14:paraId="48011F29" w14:textId="77777777" w:rsidR="000576DE" w:rsidRPr="009936FA" w:rsidRDefault="000576DE" w:rsidP="000576DE">
      <w:pPr>
        <w:pStyle w:val="Heading1"/>
        <w:tabs>
          <w:tab w:val="clear" w:pos="630"/>
          <w:tab w:val="left" w:pos="426"/>
        </w:tabs>
      </w:pPr>
      <w:r w:rsidRPr="009936FA">
        <w:t>Events / Information</w:t>
      </w:r>
    </w:p>
    <w:p w14:paraId="6E154361" w14:textId="03A06AED" w:rsidR="000576DE" w:rsidRPr="006A2AEA" w:rsidRDefault="000576DE" w:rsidP="006A2AEA">
      <w:pPr>
        <w:pStyle w:val="Heading2"/>
        <w:ind w:left="993" w:hanging="567"/>
        <w:rPr>
          <w:sz w:val="21"/>
          <w:szCs w:val="21"/>
        </w:rPr>
      </w:pPr>
      <w:r w:rsidRPr="006A2AEA">
        <w:rPr>
          <w:sz w:val="21"/>
          <w:szCs w:val="21"/>
        </w:rPr>
        <w:t>Norman Hughes Award</w:t>
      </w:r>
    </w:p>
    <w:p w14:paraId="076A6D06" w14:textId="7EE6CFD6" w:rsidR="0048029B" w:rsidRPr="006A2AEA" w:rsidRDefault="0048029B" w:rsidP="006A2AEA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6A2AEA">
        <w:rPr>
          <w:rFonts w:asciiTheme="minorHAnsi" w:hAnsiTheme="minorHAnsi" w:cstheme="minorHAnsi"/>
          <w:sz w:val="21"/>
          <w:szCs w:val="21"/>
          <w:lang w:eastAsia="en-US"/>
        </w:rPr>
        <w:t>Members discussed all the nominations.</w:t>
      </w:r>
    </w:p>
    <w:p w14:paraId="77C0337C" w14:textId="36920C97" w:rsidR="0048029B" w:rsidRPr="006A2AEA" w:rsidRDefault="0048029B" w:rsidP="006A2AEA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6A2AEA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RESOLVED</w:t>
      </w:r>
    </w:p>
    <w:p w14:paraId="1BF9C46A" w14:textId="792B8879" w:rsidR="0048029B" w:rsidRPr="006A2AEA" w:rsidRDefault="0048029B" w:rsidP="006A2AEA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6A2AEA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Les Newby was selected and the presentation will be made at the Annual Parish Meeting.</w:t>
      </w:r>
    </w:p>
    <w:p w14:paraId="5C31CCB7" w14:textId="77777777" w:rsidR="00C21B02" w:rsidRPr="006A2AEA" w:rsidRDefault="00C21B02" w:rsidP="006A2AEA">
      <w:pPr>
        <w:spacing w:line="276" w:lineRule="auto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40C6D820" w14:textId="7D876AC8" w:rsidR="000576DE" w:rsidRPr="006A2AEA" w:rsidRDefault="000576DE" w:rsidP="006A2AEA">
      <w:pPr>
        <w:pStyle w:val="Heading2"/>
        <w:ind w:left="993" w:hanging="567"/>
        <w:rPr>
          <w:sz w:val="21"/>
          <w:szCs w:val="21"/>
        </w:rPr>
      </w:pPr>
      <w:r w:rsidRPr="006A2AEA">
        <w:rPr>
          <w:sz w:val="21"/>
          <w:szCs w:val="21"/>
        </w:rPr>
        <w:t>VE Day Celebrations – May 8</w:t>
      </w:r>
      <w:r w:rsidRPr="006A2AEA">
        <w:rPr>
          <w:sz w:val="21"/>
          <w:szCs w:val="21"/>
          <w:vertAlign w:val="superscript"/>
        </w:rPr>
        <w:t>th</w:t>
      </w:r>
      <w:r w:rsidRPr="006A2AEA">
        <w:rPr>
          <w:sz w:val="21"/>
          <w:szCs w:val="21"/>
        </w:rPr>
        <w:t xml:space="preserve"> </w:t>
      </w:r>
    </w:p>
    <w:p w14:paraId="4F1886D9" w14:textId="5C300411" w:rsidR="00C21B02" w:rsidRPr="006A2AEA" w:rsidRDefault="0048029B" w:rsidP="006A2AEA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6A2AEA">
        <w:rPr>
          <w:rFonts w:asciiTheme="minorHAnsi" w:hAnsiTheme="minorHAnsi" w:cstheme="minorHAnsi"/>
          <w:sz w:val="21"/>
          <w:szCs w:val="21"/>
          <w:lang w:eastAsia="en-US"/>
        </w:rPr>
        <w:t xml:space="preserve">The Clerk circulated a draft action plan for the day which </w:t>
      </w:r>
      <w:r w:rsidR="006A2AEA" w:rsidRPr="006A2AEA">
        <w:rPr>
          <w:rFonts w:asciiTheme="minorHAnsi" w:hAnsiTheme="minorHAnsi" w:cstheme="minorHAnsi"/>
          <w:sz w:val="21"/>
          <w:szCs w:val="21"/>
          <w:lang w:eastAsia="en-US"/>
        </w:rPr>
        <w:t>includes: -</w:t>
      </w:r>
    </w:p>
    <w:p w14:paraId="2D72F963" w14:textId="148C1332" w:rsidR="0048029B" w:rsidRPr="006A2AEA" w:rsidRDefault="0048029B" w:rsidP="006A2AEA">
      <w:pPr>
        <w:pStyle w:val="ListParagraph"/>
        <w:numPr>
          <w:ilvl w:val="0"/>
          <w:numId w:val="45"/>
        </w:numPr>
        <w:spacing w:line="276" w:lineRule="auto"/>
        <w:ind w:left="1276" w:hanging="283"/>
        <w:rPr>
          <w:rFonts w:asciiTheme="minorHAnsi" w:hAnsiTheme="minorHAnsi" w:cstheme="minorHAnsi"/>
          <w:sz w:val="21"/>
          <w:szCs w:val="21"/>
        </w:rPr>
      </w:pPr>
      <w:r w:rsidRPr="006A2AEA">
        <w:rPr>
          <w:rFonts w:asciiTheme="minorHAnsi" w:hAnsiTheme="minorHAnsi" w:cstheme="minorHAnsi"/>
          <w:sz w:val="21"/>
          <w:szCs w:val="21"/>
        </w:rPr>
        <w:t xml:space="preserve">Church Service </w:t>
      </w:r>
    </w:p>
    <w:p w14:paraId="5CC9181D" w14:textId="5CD06C93" w:rsidR="0048029B" w:rsidRPr="006A2AEA" w:rsidRDefault="0048029B" w:rsidP="006A2AEA">
      <w:pPr>
        <w:pStyle w:val="ListParagraph"/>
        <w:numPr>
          <w:ilvl w:val="0"/>
          <w:numId w:val="45"/>
        </w:numPr>
        <w:spacing w:line="276" w:lineRule="auto"/>
        <w:ind w:left="1276" w:hanging="283"/>
        <w:rPr>
          <w:rFonts w:asciiTheme="minorHAnsi" w:hAnsiTheme="minorHAnsi" w:cstheme="minorHAnsi"/>
          <w:sz w:val="21"/>
          <w:szCs w:val="21"/>
        </w:rPr>
      </w:pPr>
      <w:r w:rsidRPr="006A2AEA">
        <w:rPr>
          <w:rFonts w:asciiTheme="minorHAnsi" w:hAnsiTheme="minorHAnsi" w:cstheme="minorHAnsi"/>
          <w:sz w:val="21"/>
          <w:szCs w:val="21"/>
        </w:rPr>
        <w:t>Laying of the Poppy Wreath</w:t>
      </w:r>
    </w:p>
    <w:p w14:paraId="42E226C2" w14:textId="7625337D" w:rsidR="0048029B" w:rsidRPr="006A2AEA" w:rsidRDefault="0048029B" w:rsidP="006A2AEA">
      <w:pPr>
        <w:pStyle w:val="ListParagraph"/>
        <w:numPr>
          <w:ilvl w:val="0"/>
          <w:numId w:val="45"/>
        </w:numPr>
        <w:spacing w:line="276" w:lineRule="auto"/>
        <w:ind w:left="1276" w:hanging="283"/>
        <w:rPr>
          <w:rFonts w:asciiTheme="minorHAnsi" w:hAnsiTheme="minorHAnsi" w:cstheme="minorHAnsi"/>
          <w:sz w:val="21"/>
          <w:szCs w:val="21"/>
        </w:rPr>
      </w:pPr>
      <w:r w:rsidRPr="006A2AEA">
        <w:rPr>
          <w:rFonts w:asciiTheme="minorHAnsi" w:hAnsiTheme="minorHAnsi" w:cstheme="minorHAnsi"/>
          <w:sz w:val="21"/>
          <w:szCs w:val="21"/>
        </w:rPr>
        <w:t>Lunch in the Community Centre</w:t>
      </w:r>
    </w:p>
    <w:p w14:paraId="0C352937" w14:textId="69A34047" w:rsidR="0048029B" w:rsidRPr="006A2AEA" w:rsidRDefault="0048029B" w:rsidP="006A2AEA">
      <w:pPr>
        <w:pStyle w:val="ListParagraph"/>
        <w:numPr>
          <w:ilvl w:val="0"/>
          <w:numId w:val="45"/>
        </w:numPr>
        <w:spacing w:line="276" w:lineRule="auto"/>
        <w:ind w:left="1276" w:hanging="283"/>
        <w:rPr>
          <w:rFonts w:asciiTheme="minorHAnsi" w:hAnsiTheme="minorHAnsi" w:cstheme="minorHAnsi"/>
          <w:sz w:val="21"/>
          <w:szCs w:val="21"/>
        </w:rPr>
      </w:pPr>
      <w:r w:rsidRPr="006A2AEA">
        <w:rPr>
          <w:rFonts w:asciiTheme="minorHAnsi" w:hAnsiTheme="minorHAnsi" w:cstheme="minorHAnsi"/>
          <w:sz w:val="21"/>
          <w:szCs w:val="21"/>
        </w:rPr>
        <w:t>Entertainment</w:t>
      </w:r>
    </w:p>
    <w:p w14:paraId="36E5D04A" w14:textId="29748153" w:rsidR="0048029B" w:rsidRPr="006A2AEA" w:rsidRDefault="0048029B" w:rsidP="006A2AEA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759209D7" w14:textId="090C01A8" w:rsidR="0048029B" w:rsidRPr="006A2AEA" w:rsidRDefault="0048029B" w:rsidP="006A2AEA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6A2AEA">
        <w:rPr>
          <w:rFonts w:asciiTheme="minorHAnsi" w:hAnsiTheme="minorHAnsi" w:cstheme="minorHAnsi"/>
          <w:sz w:val="21"/>
          <w:szCs w:val="21"/>
          <w:lang w:eastAsia="en-US"/>
        </w:rPr>
        <w:t xml:space="preserve">The Clerk said she had received confirmation from Pittington Brass Band that they are able to play that day, Rev. </w:t>
      </w:r>
      <w:r w:rsidR="006A2AEA" w:rsidRPr="006A2AEA">
        <w:rPr>
          <w:rFonts w:asciiTheme="minorHAnsi" w:hAnsiTheme="minorHAnsi" w:cstheme="minorHAnsi"/>
          <w:sz w:val="21"/>
          <w:szCs w:val="21"/>
          <w:lang w:eastAsia="en-US"/>
        </w:rPr>
        <w:t>Paul</w:t>
      </w:r>
      <w:r w:rsidRPr="006A2AEA">
        <w:rPr>
          <w:rFonts w:asciiTheme="minorHAnsi" w:hAnsiTheme="minorHAnsi" w:cstheme="minorHAnsi"/>
          <w:sz w:val="21"/>
          <w:szCs w:val="21"/>
          <w:lang w:eastAsia="en-US"/>
        </w:rPr>
        <w:t xml:space="preserve"> Paterson has also confirmed re the Church Service.</w:t>
      </w:r>
    </w:p>
    <w:p w14:paraId="02F9713E" w14:textId="12100D99" w:rsidR="0048029B" w:rsidRPr="006A2AEA" w:rsidRDefault="0048029B" w:rsidP="006A2AEA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6A2AEA">
        <w:rPr>
          <w:rFonts w:asciiTheme="minorHAnsi" w:hAnsiTheme="minorHAnsi" w:cstheme="minorHAnsi"/>
          <w:sz w:val="21"/>
          <w:szCs w:val="21"/>
          <w:lang w:eastAsia="en-US"/>
        </w:rPr>
        <w:t>Cllr. George Vest to forward details re the entertainment.</w:t>
      </w:r>
    </w:p>
    <w:p w14:paraId="0CE66082" w14:textId="77777777" w:rsidR="0048029B" w:rsidRPr="006A2AEA" w:rsidRDefault="0048029B" w:rsidP="006A2AEA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2082CDE6" w14:textId="665001A0" w:rsidR="0048029B" w:rsidRPr="006A2AEA" w:rsidRDefault="0048029B" w:rsidP="006A2AEA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6A2AEA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RESOLVED</w:t>
      </w:r>
    </w:p>
    <w:p w14:paraId="265B4CD7" w14:textId="0251AABF" w:rsidR="0048029B" w:rsidRPr="006A2AEA" w:rsidRDefault="0048029B" w:rsidP="006A2AEA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6A2AEA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To receive the information</w:t>
      </w:r>
    </w:p>
    <w:p w14:paraId="44817B2C" w14:textId="77777777" w:rsidR="00C21B02" w:rsidRPr="006A2AEA" w:rsidRDefault="00C21B02" w:rsidP="006A2AEA">
      <w:pPr>
        <w:spacing w:line="276" w:lineRule="auto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275E0F14" w14:textId="365F2446" w:rsidR="000576DE" w:rsidRPr="006A2AEA" w:rsidRDefault="000576DE" w:rsidP="006A2AEA">
      <w:pPr>
        <w:pStyle w:val="Heading2"/>
        <w:ind w:left="993" w:hanging="567"/>
        <w:rPr>
          <w:sz w:val="21"/>
          <w:szCs w:val="21"/>
        </w:rPr>
      </w:pPr>
      <w:r w:rsidRPr="006A2AEA">
        <w:rPr>
          <w:sz w:val="21"/>
          <w:szCs w:val="21"/>
        </w:rPr>
        <w:t>Annual Parish Meeting</w:t>
      </w:r>
    </w:p>
    <w:p w14:paraId="7AFF55D6" w14:textId="78EAE880" w:rsidR="00C21B02" w:rsidRPr="006A2AEA" w:rsidRDefault="0048029B" w:rsidP="006A2AEA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6A2AEA">
        <w:rPr>
          <w:rFonts w:asciiTheme="minorHAnsi" w:hAnsiTheme="minorHAnsi" w:cstheme="minorHAnsi"/>
          <w:sz w:val="21"/>
          <w:szCs w:val="21"/>
          <w:lang w:eastAsia="en-US"/>
        </w:rPr>
        <w:t>Details have been circulated</w:t>
      </w:r>
    </w:p>
    <w:p w14:paraId="6B96E5CF" w14:textId="77777777" w:rsidR="00C21B02" w:rsidRPr="006A2AEA" w:rsidRDefault="00C21B02" w:rsidP="006A2AEA">
      <w:pPr>
        <w:spacing w:line="276" w:lineRule="auto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5E7548BB" w14:textId="16FB1510" w:rsidR="000576DE" w:rsidRPr="006A2AEA" w:rsidRDefault="000576DE" w:rsidP="006A2AEA">
      <w:pPr>
        <w:pStyle w:val="Heading2"/>
        <w:tabs>
          <w:tab w:val="left" w:pos="993"/>
        </w:tabs>
        <w:ind w:left="426" w:firstLine="0"/>
        <w:rPr>
          <w:sz w:val="21"/>
          <w:szCs w:val="21"/>
        </w:rPr>
      </w:pPr>
      <w:r w:rsidRPr="006A2AEA">
        <w:rPr>
          <w:sz w:val="21"/>
          <w:szCs w:val="21"/>
        </w:rPr>
        <w:t>Sunflower Competition</w:t>
      </w:r>
    </w:p>
    <w:p w14:paraId="3963B8CA" w14:textId="646A68F0" w:rsidR="00C21B02" w:rsidRPr="006A2AEA" w:rsidRDefault="006A2AEA" w:rsidP="006A2AEA">
      <w:pPr>
        <w:spacing w:line="276" w:lineRule="auto"/>
        <w:ind w:left="720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6A2AEA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     RESOLVED</w:t>
      </w:r>
    </w:p>
    <w:p w14:paraId="6148A0F8" w14:textId="7E567DD9" w:rsidR="006A2AEA" w:rsidRPr="006A2AEA" w:rsidRDefault="006A2AEA" w:rsidP="006A2AEA">
      <w:pPr>
        <w:pStyle w:val="ListParagraph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6A2AEA">
        <w:rPr>
          <w:rFonts w:asciiTheme="minorHAnsi" w:hAnsiTheme="minorHAnsi" w:cstheme="minorHAnsi"/>
          <w:b/>
          <w:bCs/>
          <w:sz w:val="21"/>
          <w:szCs w:val="21"/>
        </w:rPr>
        <w:t>To purchase sunflower seeds and envelopes</w:t>
      </w:r>
    </w:p>
    <w:p w14:paraId="57602D29" w14:textId="19D12C35" w:rsidR="00C21B02" w:rsidRPr="006A2AEA" w:rsidRDefault="006A2AEA" w:rsidP="006A2AEA">
      <w:pPr>
        <w:pStyle w:val="ListParagraph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6A2AEA">
        <w:rPr>
          <w:rFonts w:asciiTheme="minorHAnsi" w:hAnsiTheme="minorHAnsi" w:cstheme="minorHAnsi"/>
          <w:b/>
          <w:bCs/>
          <w:sz w:val="21"/>
          <w:szCs w:val="21"/>
        </w:rPr>
        <w:t>Members to fill envelopes etc after the next meeting.</w:t>
      </w:r>
    </w:p>
    <w:p w14:paraId="012345C6" w14:textId="77777777" w:rsidR="00C21B02" w:rsidRPr="006A2AEA" w:rsidRDefault="00C21B02" w:rsidP="006A2AEA">
      <w:pPr>
        <w:spacing w:line="276" w:lineRule="auto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54741F4D" w14:textId="7303ED9E" w:rsidR="000576DE" w:rsidRPr="006A2AEA" w:rsidRDefault="000576DE" w:rsidP="006A2AEA">
      <w:pPr>
        <w:pStyle w:val="Heading2"/>
        <w:ind w:left="993" w:hanging="567"/>
        <w:rPr>
          <w:sz w:val="21"/>
          <w:szCs w:val="21"/>
        </w:rPr>
      </w:pPr>
      <w:r w:rsidRPr="006A2AEA">
        <w:rPr>
          <w:sz w:val="21"/>
          <w:szCs w:val="21"/>
        </w:rPr>
        <w:t>Big Lunch / Open Gardens /Treasure Hunt July 5</w:t>
      </w:r>
      <w:r w:rsidRPr="006A2AEA">
        <w:rPr>
          <w:sz w:val="21"/>
          <w:szCs w:val="21"/>
          <w:vertAlign w:val="superscript"/>
        </w:rPr>
        <w:t>th</w:t>
      </w:r>
      <w:r w:rsidRPr="006A2AEA">
        <w:rPr>
          <w:sz w:val="21"/>
          <w:szCs w:val="21"/>
        </w:rPr>
        <w:t xml:space="preserve"> </w:t>
      </w:r>
    </w:p>
    <w:p w14:paraId="78BFC121" w14:textId="4A657E37" w:rsidR="006A2AEA" w:rsidRPr="006A2AEA" w:rsidRDefault="006A2AEA" w:rsidP="006A2AEA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6A2AEA">
        <w:rPr>
          <w:rFonts w:asciiTheme="minorHAnsi" w:hAnsiTheme="minorHAnsi" w:cstheme="minorHAnsi"/>
          <w:sz w:val="21"/>
          <w:szCs w:val="21"/>
          <w:lang w:eastAsia="en-US"/>
        </w:rPr>
        <w:t>The Clerk reminded Members that she is on holiday for this event but suggested details be confirmed at the next meeting.</w:t>
      </w:r>
    </w:p>
    <w:p w14:paraId="20B2E0BA" w14:textId="77777777" w:rsidR="00C21B02" w:rsidRPr="009936FA" w:rsidRDefault="00C21B02" w:rsidP="00C21B02">
      <w:pPr>
        <w:rPr>
          <w:rFonts w:asciiTheme="minorHAnsi" w:hAnsiTheme="minorHAnsi" w:cstheme="minorHAnsi"/>
          <w:lang w:eastAsia="en-US"/>
        </w:rPr>
      </w:pPr>
    </w:p>
    <w:p w14:paraId="05E19FFF" w14:textId="77777777" w:rsidR="000576DE" w:rsidRPr="009936FA" w:rsidRDefault="000576DE" w:rsidP="000576DE">
      <w:pPr>
        <w:rPr>
          <w:rFonts w:asciiTheme="minorHAnsi" w:hAnsiTheme="minorHAnsi" w:cstheme="minorHAnsi"/>
          <w:sz w:val="10"/>
          <w:szCs w:val="10"/>
        </w:rPr>
      </w:pPr>
    </w:p>
    <w:p w14:paraId="3BC3B701" w14:textId="77777777" w:rsidR="000576DE" w:rsidRPr="009936FA" w:rsidRDefault="000576DE" w:rsidP="000576DE">
      <w:pPr>
        <w:pStyle w:val="Heading1"/>
        <w:tabs>
          <w:tab w:val="clear" w:pos="630"/>
          <w:tab w:val="left" w:pos="426"/>
        </w:tabs>
      </w:pPr>
      <w:r w:rsidRPr="009936FA">
        <w:t>‘Keeping You in the Know ‘</w:t>
      </w:r>
    </w:p>
    <w:p w14:paraId="5E507222" w14:textId="29017A2A" w:rsidR="000576DE" w:rsidRDefault="006A2AEA" w:rsidP="006A2AEA">
      <w:p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Clerk gave a p</w:t>
      </w:r>
      <w:r w:rsidR="000576DE" w:rsidRPr="009936FA">
        <w:rPr>
          <w:rFonts w:asciiTheme="minorHAnsi" w:hAnsiTheme="minorHAnsi" w:cstheme="minorHAnsi"/>
        </w:rPr>
        <w:t>rogress report on the project</w:t>
      </w:r>
      <w:r>
        <w:rPr>
          <w:rFonts w:asciiTheme="minorHAnsi" w:hAnsiTheme="minorHAnsi" w:cstheme="minorHAnsi"/>
        </w:rPr>
        <w:t xml:space="preserve"> and circulated information and prices for the new solar noticeboards and lectern notice board.</w:t>
      </w:r>
    </w:p>
    <w:p w14:paraId="38B86723" w14:textId="12DC127F" w:rsidR="006A2AEA" w:rsidRPr="006A2AEA" w:rsidRDefault="006A2AEA" w:rsidP="006A2AEA">
      <w:pPr>
        <w:spacing w:line="276" w:lineRule="auto"/>
        <w:ind w:firstLine="426"/>
        <w:rPr>
          <w:rFonts w:asciiTheme="minorHAnsi" w:hAnsiTheme="minorHAnsi" w:cstheme="minorHAnsi"/>
          <w:b/>
          <w:bCs/>
        </w:rPr>
      </w:pPr>
      <w:r w:rsidRPr="006A2AEA">
        <w:rPr>
          <w:rFonts w:asciiTheme="minorHAnsi" w:hAnsiTheme="minorHAnsi" w:cstheme="minorHAnsi"/>
          <w:b/>
          <w:bCs/>
        </w:rPr>
        <w:t>RESOLVED</w:t>
      </w:r>
    </w:p>
    <w:p w14:paraId="463DA047" w14:textId="64DEF9DE" w:rsidR="00C21B02" w:rsidRDefault="006A2AEA" w:rsidP="006A2AEA">
      <w:pPr>
        <w:spacing w:line="276" w:lineRule="auto"/>
        <w:ind w:left="426"/>
        <w:rPr>
          <w:rFonts w:asciiTheme="minorHAnsi" w:hAnsiTheme="minorHAnsi" w:cstheme="minorHAnsi"/>
          <w:b/>
          <w:bCs/>
        </w:rPr>
      </w:pPr>
      <w:r w:rsidRPr="006A2AEA">
        <w:rPr>
          <w:rFonts w:asciiTheme="minorHAnsi" w:hAnsiTheme="minorHAnsi" w:cstheme="minorHAnsi"/>
          <w:b/>
          <w:bCs/>
        </w:rPr>
        <w:t>To accept the spec and price in principle from Signscape but to discuss finer details at the next meeting.</w:t>
      </w:r>
    </w:p>
    <w:p w14:paraId="5749874C" w14:textId="77777777" w:rsidR="006A2AEA" w:rsidRPr="006A2AEA" w:rsidRDefault="006A2AEA" w:rsidP="006A2AEA">
      <w:pPr>
        <w:ind w:left="426"/>
        <w:rPr>
          <w:rFonts w:asciiTheme="minorHAnsi" w:hAnsiTheme="minorHAnsi" w:cstheme="minorHAnsi"/>
          <w:b/>
          <w:bCs/>
          <w:sz w:val="10"/>
          <w:szCs w:val="10"/>
        </w:rPr>
      </w:pPr>
    </w:p>
    <w:p w14:paraId="4F377B36" w14:textId="77777777" w:rsidR="000576DE" w:rsidRPr="009936FA" w:rsidRDefault="000576DE" w:rsidP="000576DE">
      <w:pPr>
        <w:pStyle w:val="Heading1"/>
        <w:tabs>
          <w:tab w:val="clear" w:pos="630"/>
          <w:tab w:val="left" w:pos="426"/>
        </w:tabs>
      </w:pPr>
      <w:r w:rsidRPr="009936FA">
        <w:t xml:space="preserve">Date of the next meeting:  </w:t>
      </w:r>
    </w:p>
    <w:p w14:paraId="1E7E9FEF" w14:textId="2A1A5886" w:rsidR="000576DE" w:rsidRPr="006A2AEA" w:rsidRDefault="000576DE" w:rsidP="006A2AEA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A2AEA">
        <w:rPr>
          <w:rFonts w:asciiTheme="minorHAnsi" w:hAnsiTheme="minorHAnsi" w:cstheme="minorHAnsi"/>
          <w:sz w:val="24"/>
          <w:szCs w:val="24"/>
        </w:rPr>
        <w:t>Annual Parish Meeting 7pm Monday March 16</w:t>
      </w:r>
      <w:r w:rsidRPr="006A2AE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A2AEA" w:rsidRPr="006A2AEA">
        <w:rPr>
          <w:rFonts w:asciiTheme="minorHAnsi" w:hAnsiTheme="minorHAnsi" w:cstheme="minorHAnsi"/>
          <w:sz w:val="24"/>
          <w:szCs w:val="24"/>
        </w:rPr>
        <w:t>, 2020</w:t>
      </w:r>
    </w:p>
    <w:p w14:paraId="7ACA5B14" w14:textId="7E106DD6" w:rsidR="000576DE" w:rsidRPr="006A2AEA" w:rsidRDefault="000576DE" w:rsidP="006A2AEA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A2AEA">
        <w:rPr>
          <w:rFonts w:asciiTheme="minorHAnsi" w:hAnsiTheme="minorHAnsi" w:cstheme="minorHAnsi"/>
          <w:sz w:val="24"/>
          <w:szCs w:val="24"/>
        </w:rPr>
        <w:t xml:space="preserve">Monthly Meeting following the Annual Parish Meeting at </w:t>
      </w:r>
      <w:r w:rsidR="00C87B76" w:rsidRPr="006A2AEA">
        <w:rPr>
          <w:rFonts w:asciiTheme="minorHAnsi" w:hAnsiTheme="minorHAnsi" w:cstheme="minorHAnsi"/>
          <w:sz w:val="24"/>
          <w:szCs w:val="24"/>
        </w:rPr>
        <w:t>approx. 7.45</w:t>
      </w:r>
      <w:r w:rsidRPr="006A2AEA">
        <w:rPr>
          <w:rFonts w:asciiTheme="minorHAnsi" w:hAnsiTheme="minorHAnsi" w:cstheme="minorHAnsi"/>
          <w:sz w:val="24"/>
          <w:szCs w:val="24"/>
        </w:rPr>
        <w:t>pm.</w:t>
      </w:r>
    </w:p>
    <w:p w14:paraId="228FEAAD" w14:textId="264A9BB6" w:rsidR="005A2142" w:rsidRPr="009936FA" w:rsidRDefault="005A2142" w:rsidP="005A2142">
      <w:pPr>
        <w:rPr>
          <w:rFonts w:asciiTheme="minorHAnsi" w:hAnsiTheme="minorHAnsi" w:cstheme="minorHAnsi"/>
          <w:lang w:eastAsia="en-US"/>
        </w:rPr>
      </w:pPr>
    </w:p>
    <w:p w14:paraId="17445974" w14:textId="77777777" w:rsidR="00C82B55" w:rsidRPr="009936FA" w:rsidRDefault="00C82B55" w:rsidP="005A2142">
      <w:pPr>
        <w:rPr>
          <w:rFonts w:asciiTheme="minorHAnsi" w:hAnsiTheme="minorHAnsi" w:cstheme="minorHAnsi"/>
          <w:lang w:eastAsia="en-US"/>
        </w:rPr>
      </w:pPr>
    </w:p>
    <w:p w14:paraId="28E07D41" w14:textId="17711684" w:rsidR="00BA44E9" w:rsidRPr="009936FA" w:rsidRDefault="00BA44E9" w:rsidP="006A2AEA">
      <w:pPr>
        <w:ind w:firstLine="360"/>
        <w:rPr>
          <w:rFonts w:asciiTheme="minorHAnsi" w:hAnsiTheme="minorHAnsi" w:cstheme="minorHAnsi"/>
          <w:lang w:eastAsia="en-US"/>
        </w:rPr>
      </w:pPr>
      <w:r w:rsidRPr="009936FA">
        <w:rPr>
          <w:rFonts w:asciiTheme="minorHAnsi" w:hAnsiTheme="minorHAnsi" w:cstheme="minorHAnsi"/>
          <w:lang w:eastAsia="en-US"/>
        </w:rPr>
        <w:t xml:space="preserve">The Chairman thanked everyone for attending and closed the meeting at </w:t>
      </w:r>
      <w:r w:rsidR="00AC3E3C">
        <w:rPr>
          <w:rFonts w:asciiTheme="minorHAnsi" w:hAnsiTheme="minorHAnsi" w:cstheme="minorHAnsi"/>
          <w:lang w:eastAsia="en-US"/>
        </w:rPr>
        <w:t xml:space="preserve"> </w:t>
      </w:r>
      <w:r w:rsidR="00C87B76">
        <w:rPr>
          <w:rFonts w:asciiTheme="minorHAnsi" w:hAnsiTheme="minorHAnsi" w:cstheme="minorHAnsi"/>
          <w:lang w:eastAsia="en-US"/>
        </w:rPr>
        <w:t>8.45</w:t>
      </w:r>
      <w:r w:rsidR="00AC3E3C">
        <w:rPr>
          <w:rFonts w:asciiTheme="minorHAnsi" w:hAnsiTheme="minorHAnsi" w:cstheme="minorHAnsi"/>
          <w:lang w:eastAsia="en-US"/>
        </w:rPr>
        <w:t xml:space="preserve"> p</w:t>
      </w:r>
      <w:r w:rsidR="003C1CD2" w:rsidRPr="009936FA">
        <w:rPr>
          <w:rFonts w:asciiTheme="minorHAnsi" w:hAnsiTheme="minorHAnsi" w:cstheme="minorHAnsi"/>
          <w:lang w:eastAsia="en-US"/>
        </w:rPr>
        <w:t>m</w:t>
      </w:r>
    </w:p>
    <w:sectPr w:rsidR="00BA44E9" w:rsidRPr="009936FA" w:rsidSect="000576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20"/>
      <w:pgMar w:top="779" w:right="1268" w:bottom="993" w:left="992" w:header="709" w:footer="18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32496" w14:textId="77777777" w:rsidR="004336A5" w:rsidRDefault="004336A5" w:rsidP="002A151D">
      <w:r>
        <w:separator/>
      </w:r>
    </w:p>
    <w:p w14:paraId="73DF883F" w14:textId="77777777" w:rsidR="004336A5" w:rsidRDefault="004336A5" w:rsidP="002A151D"/>
  </w:endnote>
  <w:endnote w:type="continuationSeparator" w:id="0">
    <w:p w14:paraId="41DB6E09" w14:textId="77777777" w:rsidR="004336A5" w:rsidRDefault="004336A5" w:rsidP="002A151D">
      <w:r>
        <w:continuationSeparator/>
      </w:r>
    </w:p>
    <w:p w14:paraId="1A1923A4" w14:textId="77777777" w:rsidR="004336A5" w:rsidRDefault="004336A5" w:rsidP="002A1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DCDB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AC0D8" w14:textId="77777777" w:rsidR="000F18B9" w:rsidRDefault="000F18B9" w:rsidP="00FF37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30EC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6D6">
      <w:rPr>
        <w:rStyle w:val="PageNumber"/>
        <w:noProof/>
      </w:rPr>
      <w:t>28</w:t>
    </w:r>
    <w:r>
      <w:rPr>
        <w:rStyle w:val="PageNumber"/>
      </w:rPr>
      <w:fldChar w:fldCharType="end"/>
    </w:r>
  </w:p>
  <w:p w14:paraId="22C3DBD8" w14:textId="1A69B7AB" w:rsidR="000F18B9" w:rsidRDefault="000F18B9" w:rsidP="00FF37B5">
    <w:pPr>
      <w:pStyle w:val="Footer"/>
      <w:ind w:right="360"/>
      <w:jc w:val="center"/>
    </w:pPr>
  </w:p>
  <w:p w14:paraId="635C35F4" w14:textId="77777777" w:rsidR="000F18B9" w:rsidRDefault="000F1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A29CA" w14:textId="77777777" w:rsidR="004336A5" w:rsidRDefault="004336A5" w:rsidP="002A151D">
      <w:r>
        <w:separator/>
      </w:r>
    </w:p>
    <w:p w14:paraId="1F71E714" w14:textId="77777777" w:rsidR="004336A5" w:rsidRDefault="004336A5" w:rsidP="002A151D"/>
  </w:footnote>
  <w:footnote w:type="continuationSeparator" w:id="0">
    <w:p w14:paraId="340B60CE" w14:textId="77777777" w:rsidR="004336A5" w:rsidRDefault="004336A5" w:rsidP="002A151D">
      <w:r>
        <w:continuationSeparator/>
      </w:r>
    </w:p>
    <w:p w14:paraId="338D8A5D" w14:textId="77777777" w:rsidR="004336A5" w:rsidRDefault="004336A5" w:rsidP="002A1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3F07" w14:textId="37B70CD7" w:rsidR="000F18B9" w:rsidRDefault="004336A5">
    <w:pPr>
      <w:pStyle w:val="Header"/>
    </w:pPr>
    <w:r>
      <w:rPr>
        <w:noProof/>
      </w:rPr>
      <w:pict w14:anchorId="37717E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alt="" style="position:absolute;left:0;text-align:left;margin-left:0;margin-top:0;width:518.7pt;height:172.9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180AF52F">
        <v:shape id="_x0000_s2054" type="#_x0000_t136" alt="" style="position:absolute;left:0;text-align:left;margin-left:0;margin-top:0;width:513.9pt;height:171.3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76CD5A7">
        <v:shape id="PowerPlusWaterMarkObject2" o:spid="_x0000_s2053" type="#_x0000_t136" alt="" style="position:absolute;left:0;text-align:left;margin-left:0;margin-top:0;width:513.9pt;height:171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254D4FBF">
        <v:shape id="PowerPlusWaterMarkObject1" o:spid="_x0000_s2052" type="#_x0000_t136" alt="" style="position:absolute;left:0;text-align:left;margin-left:0;margin-top:0;width:513.9pt;height:171.3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D4DC" w14:textId="7BD6E920" w:rsidR="000F18B9" w:rsidRDefault="000F18B9" w:rsidP="003232C3">
    <w:pPr>
      <w:jc w:val="center"/>
      <w:rPr>
        <w:b/>
        <w:sz w:val="28"/>
        <w:szCs w:val="28"/>
      </w:rPr>
    </w:pPr>
    <w:r>
      <w:rPr>
        <w:b/>
        <w:sz w:val="28"/>
        <w:szCs w:val="28"/>
      </w:rPr>
      <w:t>HAWTHORN PARISH C</w:t>
    </w:r>
    <w:r w:rsidR="005C1F71">
      <w:rPr>
        <w:b/>
        <w:sz w:val="28"/>
        <w:szCs w:val="28"/>
      </w:rPr>
      <w:t>OUNCIL</w:t>
    </w:r>
  </w:p>
  <w:p w14:paraId="3D445B24" w14:textId="2B1AE4D7" w:rsidR="000F18B9" w:rsidRPr="003232C3" w:rsidRDefault="000F18B9" w:rsidP="003232C3">
    <w:pPr>
      <w:jc w:val="center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3230" w14:textId="36257B51" w:rsidR="000F18B9" w:rsidRDefault="004336A5">
    <w:pPr>
      <w:pStyle w:val="Header"/>
    </w:pPr>
    <w:r>
      <w:rPr>
        <w:noProof/>
      </w:rPr>
      <w:pict w14:anchorId="21F911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left:0;text-align:left;margin-left:0;margin-top:0;width:518.7pt;height:172.9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6B1D6D0A">
        <v:shape id="_x0000_s2050" type="#_x0000_t136" alt="" style="position:absolute;left:0;text-align:left;margin-left:0;margin-top:0;width:513.9pt;height:171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62ED038E">
        <v:shape id="PowerPlusWaterMarkObject3" o:spid="_x0000_s2049" type="#_x0000_t136" alt="" style="position:absolute;left:0;text-align:left;margin-left:0;margin-top:0;width:513.9pt;height:171.3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libri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 w:hint="default"/>
        <w:sz w:val="20"/>
        <w:szCs w:val="20"/>
      </w:rPr>
    </w:lvl>
  </w:abstractNum>
  <w:abstractNum w:abstractNumId="3" w15:restartNumberingAfterBreak="0">
    <w:nsid w:val="000D26BB"/>
    <w:multiLevelType w:val="multilevel"/>
    <w:tmpl w:val="2B9C59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86362A7"/>
    <w:multiLevelType w:val="hybridMultilevel"/>
    <w:tmpl w:val="EB7A3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758F8"/>
    <w:multiLevelType w:val="hybridMultilevel"/>
    <w:tmpl w:val="E5E4222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C9140B4"/>
    <w:multiLevelType w:val="hybridMultilevel"/>
    <w:tmpl w:val="FEE68A2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5D65AD"/>
    <w:multiLevelType w:val="hybridMultilevel"/>
    <w:tmpl w:val="E5CC55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64615"/>
    <w:multiLevelType w:val="multilevel"/>
    <w:tmpl w:val="C86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60267F"/>
    <w:multiLevelType w:val="hybridMultilevel"/>
    <w:tmpl w:val="FE84B50E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0E86546E"/>
    <w:multiLevelType w:val="hybridMultilevel"/>
    <w:tmpl w:val="AD0C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12AA5"/>
    <w:multiLevelType w:val="multilevel"/>
    <w:tmpl w:val="F6DE48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2B73D2A"/>
    <w:multiLevelType w:val="hybridMultilevel"/>
    <w:tmpl w:val="451E1C9E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16254E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A30FD4"/>
    <w:multiLevelType w:val="hybridMultilevel"/>
    <w:tmpl w:val="D5FA6E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5375F"/>
    <w:multiLevelType w:val="multilevel"/>
    <w:tmpl w:val="C166DC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A2A622C"/>
    <w:multiLevelType w:val="multilevel"/>
    <w:tmpl w:val="DF62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C260153"/>
    <w:multiLevelType w:val="hybridMultilevel"/>
    <w:tmpl w:val="F4609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61126"/>
    <w:multiLevelType w:val="hybridMultilevel"/>
    <w:tmpl w:val="2E0838C8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1D340DAA"/>
    <w:multiLevelType w:val="hybridMultilevel"/>
    <w:tmpl w:val="C5AAC45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210615FE"/>
    <w:multiLevelType w:val="hybridMultilevel"/>
    <w:tmpl w:val="B6C06334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22416222"/>
    <w:multiLevelType w:val="hybridMultilevel"/>
    <w:tmpl w:val="F70E5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713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A562CA"/>
    <w:multiLevelType w:val="hybridMultilevel"/>
    <w:tmpl w:val="70B0790C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B2B5942"/>
    <w:multiLevelType w:val="hybridMultilevel"/>
    <w:tmpl w:val="FC003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12392"/>
    <w:multiLevelType w:val="hybridMultilevel"/>
    <w:tmpl w:val="855476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FC31FE"/>
    <w:multiLevelType w:val="multilevel"/>
    <w:tmpl w:val="50A6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5B82327"/>
    <w:multiLevelType w:val="hybridMultilevel"/>
    <w:tmpl w:val="7630915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5CD39C3"/>
    <w:multiLevelType w:val="hybridMultilevel"/>
    <w:tmpl w:val="6E542B88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3ACC64DC"/>
    <w:multiLevelType w:val="hybridMultilevel"/>
    <w:tmpl w:val="5C8868B0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771839BC">
      <w:start w:val="24"/>
      <w:numFmt w:val="bullet"/>
      <w:lvlText w:val="-"/>
      <w:lvlJc w:val="left"/>
      <w:pPr>
        <w:ind w:left="2433" w:hanging="360"/>
      </w:pPr>
      <w:rPr>
        <w:rFonts w:ascii="Calibri" w:eastAsia="Times New Roman" w:hAnsi="Calibri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3F2A6DA5"/>
    <w:multiLevelType w:val="hybridMultilevel"/>
    <w:tmpl w:val="241238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FB681A"/>
    <w:multiLevelType w:val="hybridMultilevel"/>
    <w:tmpl w:val="02E8FD3E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493C43AC"/>
    <w:multiLevelType w:val="hybridMultilevel"/>
    <w:tmpl w:val="C2FE39C2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5180734F"/>
    <w:multiLevelType w:val="hybridMultilevel"/>
    <w:tmpl w:val="BB148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D7457"/>
    <w:multiLevelType w:val="hybridMultilevel"/>
    <w:tmpl w:val="A90CBF68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AE23BB1"/>
    <w:multiLevelType w:val="hybridMultilevel"/>
    <w:tmpl w:val="46B622D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6B4158DF"/>
    <w:multiLevelType w:val="hybridMultilevel"/>
    <w:tmpl w:val="7A1ACB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95FE1"/>
    <w:multiLevelType w:val="hybridMultilevel"/>
    <w:tmpl w:val="1A4E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F733B"/>
    <w:multiLevelType w:val="multilevel"/>
    <w:tmpl w:val="D2B4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595BD1"/>
    <w:multiLevelType w:val="hybridMultilevel"/>
    <w:tmpl w:val="5CDA9EC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18F4875"/>
    <w:multiLevelType w:val="hybridMultilevel"/>
    <w:tmpl w:val="E80E0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B47CD"/>
    <w:multiLevelType w:val="hybridMultilevel"/>
    <w:tmpl w:val="8146D1BC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7CF057FB"/>
    <w:multiLevelType w:val="hybridMultilevel"/>
    <w:tmpl w:val="F8FEE242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D101279"/>
    <w:multiLevelType w:val="hybridMultilevel"/>
    <w:tmpl w:val="AAF06D2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7F9C5025"/>
    <w:multiLevelType w:val="hybridMultilevel"/>
    <w:tmpl w:val="D178965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39"/>
  </w:num>
  <w:num w:numId="7">
    <w:abstractNumId w:val="18"/>
  </w:num>
  <w:num w:numId="8">
    <w:abstractNumId w:val="16"/>
  </w:num>
  <w:num w:numId="9">
    <w:abstractNumId w:val="13"/>
  </w:num>
  <w:num w:numId="10">
    <w:abstractNumId w:val="38"/>
  </w:num>
  <w:num w:numId="11">
    <w:abstractNumId w:val="24"/>
  </w:num>
  <w:num w:numId="12">
    <w:abstractNumId w:val="36"/>
  </w:num>
  <w:num w:numId="13">
    <w:abstractNumId w:val="27"/>
  </w:num>
  <w:num w:numId="14">
    <w:abstractNumId w:val="42"/>
  </w:num>
  <w:num w:numId="15">
    <w:abstractNumId w:val="22"/>
  </w:num>
  <w:num w:numId="16">
    <w:abstractNumId w:val="5"/>
  </w:num>
  <w:num w:numId="17">
    <w:abstractNumId w:val="43"/>
  </w:num>
  <w:num w:numId="18">
    <w:abstractNumId w:val="17"/>
  </w:num>
  <w:num w:numId="19">
    <w:abstractNumId w:val="15"/>
  </w:num>
  <w:num w:numId="20">
    <w:abstractNumId w:val="45"/>
  </w:num>
  <w:num w:numId="21">
    <w:abstractNumId w:val="35"/>
  </w:num>
  <w:num w:numId="22">
    <w:abstractNumId w:val="20"/>
  </w:num>
  <w:num w:numId="23">
    <w:abstractNumId w:val="34"/>
  </w:num>
  <w:num w:numId="24">
    <w:abstractNumId w:val="19"/>
  </w:num>
  <w:num w:numId="25">
    <w:abstractNumId w:val="37"/>
  </w:num>
  <w:num w:numId="26">
    <w:abstractNumId w:val="33"/>
  </w:num>
  <w:num w:numId="27">
    <w:abstractNumId w:val="23"/>
  </w:num>
  <w:num w:numId="28">
    <w:abstractNumId w:val="14"/>
  </w:num>
  <w:num w:numId="29">
    <w:abstractNumId w:val="21"/>
  </w:num>
  <w:num w:numId="30">
    <w:abstractNumId w:val="25"/>
  </w:num>
  <w:num w:numId="31">
    <w:abstractNumId w:val="41"/>
  </w:num>
  <w:num w:numId="32">
    <w:abstractNumId w:val="28"/>
  </w:num>
  <w:num w:numId="33">
    <w:abstractNumId w:val="2"/>
  </w:num>
  <w:num w:numId="34">
    <w:abstractNumId w:val="30"/>
  </w:num>
  <w:num w:numId="35">
    <w:abstractNumId w:val="32"/>
  </w:num>
  <w:num w:numId="36">
    <w:abstractNumId w:val="11"/>
  </w:num>
  <w:num w:numId="37">
    <w:abstractNumId w:val="31"/>
  </w:num>
  <w:num w:numId="38">
    <w:abstractNumId w:val="8"/>
  </w:num>
  <w:num w:numId="39">
    <w:abstractNumId w:val="40"/>
  </w:num>
  <w:num w:numId="40">
    <w:abstractNumId w:val="12"/>
  </w:num>
  <w:num w:numId="41">
    <w:abstractNumId w:val="4"/>
  </w:num>
  <w:num w:numId="42">
    <w:abstractNumId w:val="29"/>
  </w:num>
  <w:num w:numId="43">
    <w:abstractNumId w:val="26"/>
  </w:num>
  <w:num w:numId="44">
    <w:abstractNumId w:val="6"/>
  </w:num>
  <w:num w:numId="45">
    <w:abstractNumId w:val="44"/>
  </w:num>
  <w:num w:numId="4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6D"/>
    <w:rsid w:val="00000E20"/>
    <w:rsid w:val="000020DF"/>
    <w:rsid w:val="00003A43"/>
    <w:rsid w:val="00004301"/>
    <w:rsid w:val="00004A17"/>
    <w:rsid w:val="000051DB"/>
    <w:rsid w:val="00005A9A"/>
    <w:rsid w:val="000061AE"/>
    <w:rsid w:val="00006A13"/>
    <w:rsid w:val="00006D43"/>
    <w:rsid w:val="00011C61"/>
    <w:rsid w:val="00011C86"/>
    <w:rsid w:val="00011CD0"/>
    <w:rsid w:val="00012DE3"/>
    <w:rsid w:val="00012E62"/>
    <w:rsid w:val="0001387B"/>
    <w:rsid w:val="00013D87"/>
    <w:rsid w:val="00014495"/>
    <w:rsid w:val="00014556"/>
    <w:rsid w:val="00014B12"/>
    <w:rsid w:val="0001513F"/>
    <w:rsid w:val="00016349"/>
    <w:rsid w:val="000204B6"/>
    <w:rsid w:val="00020DC1"/>
    <w:rsid w:val="00022355"/>
    <w:rsid w:val="00022697"/>
    <w:rsid w:val="000226A9"/>
    <w:rsid w:val="000249A2"/>
    <w:rsid w:val="000253AA"/>
    <w:rsid w:val="000255D8"/>
    <w:rsid w:val="00025775"/>
    <w:rsid w:val="00026B29"/>
    <w:rsid w:val="00026C3E"/>
    <w:rsid w:val="00027814"/>
    <w:rsid w:val="0003065E"/>
    <w:rsid w:val="00030BF4"/>
    <w:rsid w:val="000325BB"/>
    <w:rsid w:val="0003275A"/>
    <w:rsid w:val="00032802"/>
    <w:rsid w:val="0003438F"/>
    <w:rsid w:val="00035029"/>
    <w:rsid w:val="0003579D"/>
    <w:rsid w:val="00037BC1"/>
    <w:rsid w:val="00037EF3"/>
    <w:rsid w:val="0004082E"/>
    <w:rsid w:val="00040993"/>
    <w:rsid w:val="00042252"/>
    <w:rsid w:val="000425B7"/>
    <w:rsid w:val="000425F4"/>
    <w:rsid w:val="000441C1"/>
    <w:rsid w:val="00044CE0"/>
    <w:rsid w:val="00044D96"/>
    <w:rsid w:val="000455CC"/>
    <w:rsid w:val="00046C34"/>
    <w:rsid w:val="0004723D"/>
    <w:rsid w:val="000472A2"/>
    <w:rsid w:val="000477D9"/>
    <w:rsid w:val="00047EB0"/>
    <w:rsid w:val="0005004D"/>
    <w:rsid w:val="000503D5"/>
    <w:rsid w:val="00050B68"/>
    <w:rsid w:val="00050C70"/>
    <w:rsid w:val="00050CA4"/>
    <w:rsid w:val="0005249F"/>
    <w:rsid w:val="000543B8"/>
    <w:rsid w:val="0005441A"/>
    <w:rsid w:val="00054847"/>
    <w:rsid w:val="0005492D"/>
    <w:rsid w:val="00054D8E"/>
    <w:rsid w:val="00056043"/>
    <w:rsid w:val="000566DA"/>
    <w:rsid w:val="000576DE"/>
    <w:rsid w:val="00057D24"/>
    <w:rsid w:val="000602FB"/>
    <w:rsid w:val="00061899"/>
    <w:rsid w:val="000628A9"/>
    <w:rsid w:val="00062A23"/>
    <w:rsid w:val="00063678"/>
    <w:rsid w:val="00063A75"/>
    <w:rsid w:val="00063F46"/>
    <w:rsid w:val="00065E84"/>
    <w:rsid w:val="000661A8"/>
    <w:rsid w:val="0006649B"/>
    <w:rsid w:val="0006740B"/>
    <w:rsid w:val="000679B6"/>
    <w:rsid w:val="00067C0C"/>
    <w:rsid w:val="000700F6"/>
    <w:rsid w:val="00070B9A"/>
    <w:rsid w:val="0007136A"/>
    <w:rsid w:val="000735F8"/>
    <w:rsid w:val="00073881"/>
    <w:rsid w:val="000741E7"/>
    <w:rsid w:val="000749BC"/>
    <w:rsid w:val="00075277"/>
    <w:rsid w:val="00075288"/>
    <w:rsid w:val="00076B01"/>
    <w:rsid w:val="00076DFD"/>
    <w:rsid w:val="00077A06"/>
    <w:rsid w:val="0008076D"/>
    <w:rsid w:val="000816AD"/>
    <w:rsid w:val="00082AF0"/>
    <w:rsid w:val="00083FBE"/>
    <w:rsid w:val="000852D7"/>
    <w:rsid w:val="00085A75"/>
    <w:rsid w:val="00085F47"/>
    <w:rsid w:val="0008704E"/>
    <w:rsid w:val="000903AE"/>
    <w:rsid w:val="0009052B"/>
    <w:rsid w:val="00090B4B"/>
    <w:rsid w:val="00091061"/>
    <w:rsid w:val="00091322"/>
    <w:rsid w:val="000914F3"/>
    <w:rsid w:val="000916C0"/>
    <w:rsid w:val="00091BA2"/>
    <w:rsid w:val="00091BDD"/>
    <w:rsid w:val="000920BD"/>
    <w:rsid w:val="00092B56"/>
    <w:rsid w:val="00092C9F"/>
    <w:rsid w:val="00092FE9"/>
    <w:rsid w:val="000938F6"/>
    <w:rsid w:val="00095D8E"/>
    <w:rsid w:val="00096ABB"/>
    <w:rsid w:val="00096D4C"/>
    <w:rsid w:val="00097C62"/>
    <w:rsid w:val="00097F66"/>
    <w:rsid w:val="000A0AC2"/>
    <w:rsid w:val="000A0DC1"/>
    <w:rsid w:val="000A0EDE"/>
    <w:rsid w:val="000A1040"/>
    <w:rsid w:val="000A126F"/>
    <w:rsid w:val="000A137F"/>
    <w:rsid w:val="000A1744"/>
    <w:rsid w:val="000A27F5"/>
    <w:rsid w:val="000A30B7"/>
    <w:rsid w:val="000A3C23"/>
    <w:rsid w:val="000A458C"/>
    <w:rsid w:val="000A487E"/>
    <w:rsid w:val="000A4F92"/>
    <w:rsid w:val="000A5672"/>
    <w:rsid w:val="000A5B58"/>
    <w:rsid w:val="000A7672"/>
    <w:rsid w:val="000A7A3B"/>
    <w:rsid w:val="000A7A9C"/>
    <w:rsid w:val="000A7E69"/>
    <w:rsid w:val="000B0394"/>
    <w:rsid w:val="000B091D"/>
    <w:rsid w:val="000B2325"/>
    <w:rsid w:val="000B29E7"/>
    <w:rsid w:val="000B3BE4"/>
    <w:rsid w:val="000B3EED"/>
    <w:rsid w:val="000B45FC"/>
    <w:rsid w:val="000B4F58"/>
    <w:rsid w:val="000B50ED"/>
    <w:rsid w:val="000B58FF"/>
    <w:rsid w:val="000B59A6"/>
    <w:rsid w:val="000B634B"/>
    <w:rsid w:val="000B759B"/>
    <w:rsid w:val="000B7EA8"/>
    <w:rsid w:val="000C002B"/>
    <w:rsid w:val="000C0E53"/>
    <w:rsid w:val="000C1C60"/>
    <w:rsid w:val="000C2658"/>
    <w:rsid w:val="000C2C6B"/>
    <w:rsid w:val="000C2E3E"/>
    <w:rsid w:val="000C2FF4"/>
    <w:rsid w:val="000C3470"/>
    <w:rsid w:val="000C3690"/>
    <w:rsid w:val="000C3714"/>
    <w:rsid w:val="000C43C4"/>
    <w:rsid w:val="000C586F"/>
    <w:rsid w:val="000C7184"/>
    <w:rsid w:val="000C7F49"/>
    <w:rsid w:val="000D1DDC"/>
    <w:rsid w:val="000D1DFA"/>
    <w:rsid w:val="000D3466"/>
    <w:rsid w:val="000D49C9"/>
    <w:rsid w:val="000D56F3"/>
    <w:rsid w:val="000D58E4"/>
    <w:rsid w:val="000D5939"/>
    <w:rsid w:val="000D66DE"/>
    <w:rsid w:val="000D7033"/>
    <w:rsid w:val="000E0ACF"/>
    <w:rsid w:val="000E15AC"/>
    <w:rsid w:val="000E1B53"/>
    <w:rsid w:val="000E1FBF"/>
    <w:rsid w:val="000E2790"/>
    <w:rsid w:val="000E340E"/>
    <w:rsid w:val="000E3A34"/>
    <w:rsid w:val="000E4CE7"/>
    <w:rsid w:val="000E511D"/>
    <w:rsid w:val="000E6C76"/>
    <w:rsid w:val="000E7E1E"/>
    <w:rsid w:val="000F12D1"/>
    <w:rsid w:val="000F1315"/>
    <w:rsid w:val="000F18B9"/>
    <w:rsid w:val="000F28F9"/>
    <w:rsid w:val="000F347C"/>
    <w:rsid w:val="000F34F2"/>
    <w:rsid w:val="000F4138"/>
    <w:rsid w:val="000F479C"/>
    <w:rsid w:val="000F54FD"/>
    <w:rsid w:val="000F5675"/>
    <w:rsid w:val="000F5DE9"/>
    <w:rsid w:val="000F666E"/>
    <w:rsid w:val="000F7126"/>
    <w:rsid w:val="000F7BD7"/>
    <w:rsid w:val="0010028B"/>
    <w:rsid w:val="001002E3"/>
    <w:rsid w:val="00100C38"/>
    <w:rsid w:val="00101C97"/>
    <w:rsid w:val="0010261A"/>
    <w:rsid w:val="00104230"/>
    <w:rsid w:val="001046DE"/>
    <w:rsid w:val="00105151"/>
    <w:rsid w:val="00107513"/>
    <w:rsid w:val="00107638"/>
    <w:rsid w:val="0010765E"/>
    <w:rsid w:val="00107974"/>
    <w:rsid w:val="00107B65"/>
    <w:rsid w:val="0011063A"/>
    <w:rsid w:val="00110784"/>
    <w:rsid w:val="001107E0"/>
    <w:rsid w:val="00111201"/>
    <w:rsid w:val="00111210"/>
    <w:rsid w:val="001119E3"/>
    <w:rsid w:val="0011257C"/>
    <w:rsid w:val="00113085"/>
    <w:rsid w:val="00113C5B"/>
    <w:rsid w:val="00115882"/>
    <w:rsid w:val="0011594A"/>
    <w:rsid w:val="00116ADA"/>
    <w:rsid w:val="00116C94"/>
    <w:rsid w:val="00117B32"/>
    <w:rsid w:val="00120E06"/>
    <w:rsid w:val="00121811"/>
    <w:rsid w:val="00123E6E"/>
    <w:rsid w:val="00124A21"/>
    <w:rsid w:val="00124FDA"/>
    <w:rsid w:val="0012541B"/>
    <w:rsid w:val="001257FE"/>
    <w:rsid w:val="00125B9F"/>
    <w:rsid w:val="001263E2"/>
    <w:rsid w:val="00131CDD"/>
    <w:rsid w:val="00132B5C"/>
    <w:rsid w:val="00132D85"/>
    <w:rsid w:val="00132F17"/>
    <w:rsid w:val="0013365F"/>
    <w:rsid w:val="00133C6E"/>
    <w:rsid w:val="00134037"/>
    <w:rsid w:val="00134835"/>
    <w:rsid w:val="00134B70"/>
    <w:rsid w:val="00134EDC"/>
    <w:rsid w:val="0013508C"/>
    <w:rsid w:val="00135F59"/>
    <w:rsid w:val="00136098"/>
    <w:rsid w:val="00136146"/>
    <w:rsid w:val="001364C1"/>
    <w:rsid w:val="0013681B"/>
    <w:rsid w:val="00137479"/>
    <w:rsid w:val="001375BF"/>
    <w:rsid w:val="00141841"/>
    <w:rsid w:val="0014196A"/>
    <w:rsid w:val="00142DCA"/>
    <w:rsid w:val="00145B7B"/>
    <w:rsid w:val="00146FF4"/>
    <w:rsid w:val="001507DF"/>
    <w:rsid w:val="00150A13"/>
    <w:rsid w:val="00150D4C"/>
    <w:rsid w:val="00152124"/>
    <w:rsid w:val="00153C76"/>
    <w:rsid w:val="0015487D"/>
    <w:rsid w:val="0015487E"/>
    <w:rsid w:val="00154EAA"/>
    <w:rsid w:val="001560FD"/>
    <w:rsid w:val="0015632F"/>
    <w:rsid w:val="0016014E"/>
    <w:rsid w:val="00160D94"/>
    <w:rsid w:val="0016129E"/>
    <w:rsid w:val="0016167C"/>
    <w:rsid w:val="0016182C"/>
    <w:rsid w:val="00163C28"/>
    <w:rsid w:val="0016495C"/>
    <w:rsid w:val="001652A3"/>
    <w:rsid w:val="00165581"/>
    <w:rsid w:val="00165795"/>
    <w:rsid w:val="00167DAD"/>
    <w:rsid w:val="00170084"/>
    <w:rsid w:val="001701D1"/>
    <w:rsid w:val="00170DAE"/>
    <w:rsid w:val="00170DF4"/>
    <w:rsid w:val="00170E4B"/>
    <w:rsid w:val="00172032"/>
    <w:rsid w:val="001743CA"/>
    <w:rsid w:val="00175A8E"/>
    <w:rsid w:val="001760BA"/>
    <w:rsid w:val="001762E7"/>
    <w:rsid w:val="0017672B"/>
    <w:rsid w:val="001767AC"/>
    <w:rsid w:val="00176A10"/>
    <w:rsid w:val="00176FAC"/>
    <w:rsid w:val="0018057F"/>
    <w:rsid w:val="00180C2E"/>
    <w:rsid w:val="001813D4"/>
    <w:rsid w:val="00181A50"/>
    <w:rsid w:val="00182E19"/>
    <w:rsid w:val="00183240"/>
    <w:rsid w:val="001837B5"/>
    <w:rsid w:val="0018493A"/>
    <w:rsid w:val="0018509B"/>
    <w:rsid w:val="00185E5E"/>
    <w:rsid w:val="00186698"/>
    <w:rsid w:val="00186F9B"/>
    <w:rsid w:val="0018708D"/>
    <w:rsid w:val="001872F8"/>
    <w:rsid w:val="00187B0A"/>
    <w:rsid w:val="00191908"/>
    <w:rsid w:val="00191981"/>
    <w:rsid w:val="0019382D"/>
    <w:rsid w:val="00194323"/>
    <w:rsid w:val="001955A3"/>
    <w:rsid w:val="00197444"/>
    <w:rsid w:val="001976A0"/>
    <w:rsid w:val="00197A86"/>
    <w:rsid w:val="001A02CF"/>
    <w:rsid w:val="001A0302"/>
    <w:rsid w:val="001A0933"/>
    <w:rsid w:val="001A102E"/>
    <w:rsid w:val="001A1A2D"/>
    <w:rsid w:val="001A1F2E"/>
    <w:rsid w:val="001A1F9B"/>
    <w:rsid w:val="001A20DE"/>
    <w:rsid w:val="001A2136"/>
    <w:rsid w:val="001A30AA"/>
    <w:rsid w:val="001A3103"/>
    <w:rsid w:val="001A3F16"/>
    <w:rsid w:val="001A492C"/>
    <w:rsid w:val="001A4946"/>
    <w:rsid w:val="001A5DA3"/>
    <w:rsid w:val="001A79FA"/>
    <w:rsid w:val="001B095C"/>
    <w:rsid w:val="001B19D6"/>
    <w:rsid w:val="001B36BE"/>
    <w:rsid w:val="001B3E17"/>
    <w:rsid w:val="001B47D7"/>
    <w:rsid w:val="001B4F31"/>
    <w:rsid w:val="001B57C2"/>
    <w:rsid w:val="001B6296"/>
    <w:rsid w:val="001C0C39"/>
    <w:rsid w:val="001C1344"/>
    <w:rsid w:val="001C14DD"/>
    <w:rsid w:val="001C1BDF"/>
    <w:rsid w:val="001C1D32"/>
    <w:rsid w:val="001C29DA"/>
    <w:rsid w:val="001C2B0E"/>
    <w:rsid w:val="001C2F00"/>
    <w:rsid w:val="001C2FD2"/>
    <w:rsid w:val="001C3380"/>
    <w:rsid w:val="001C3CE4"/>
    <w:rsid w:val="001C3E0D"/>
    <w:rsid w:val="001C3E62"/>
    <w:rsid w:val="001C4155"/>
    <w:rsid w:val="001C5910"/>
    <w:rsid w:val="001C6322"/>
    <w:rsid w:val="001C66BB"/>
    <w:rsid w:val="001C69D5"/>
    <w:rsid w:val="001C6EB0"/>
    <w:rsid w:val="001D09EC"/>
    <w:rsid w:val="001D17EB"/>
    <w:rsid w:val="001D215F"/>
    <w:rsid w:val="001D45E6"/>
    <w:rsid w:val="001D4AC0"/>
    <w:rsid w:val="001D53DE"/>
    <w:rsid w:val="001D57F0"/>
    <w:rsid w:val="001D5F3B"/>
    <w:rsid w:val="001D6588"/>
    <w:rsid w:val="001D6A6D"/>
    <w:rsid w:val="001D7531"/>
    <w:rsid w:val="001D7CF8"/>
    <w:rsid w:val="001E0492"/>
    <w:rsid w:val="001E0BA9"/>
    <w:rsid w:val="001E1B7D"/>
    <w:rsid w:val="001E39E2"/>
    <w:rsid w:val="001E3A7B"/>
    <w:rsid w:val="001E54E7"/>
    <w:rsid w:val="001E5B43"/>
    <w:rsid w:val="001E608B"/>
    <w:rsid w:val="001E6C20"/>
    <w:rsid w:val="001E7335"/>
    <w:rsid w:val="001E737A"/>
    <w:rsid w:val="001E76BD"/>
    <w:rsid w:val="001F072F"/>
    <w:rsid w:val="001F496D"/>
    <w:rsid w:val="001F5552"/>
    <w:rsid w:val="001F687F"/>
    <w:rsid w:val="001F6E48"/>
    <w:rsid w:val="001F6FB9"/>
    <w:rsid w:val="002014B3"/>
    <w:rsid w:val="0020176B"/>
    <w:rsid w:val="00202915"/>
    <w:rsid w:val="002031E3"/>
    <w:rsid w:val="00203435"/>
    <w:rsid w:val="0020369E"/>
    <w:rsid w:val="0020418D"/>
    <w:rsid w:val="00205A3F"/>
    <w:rsid w:val="00205FA3"/>
    <w:rsid w:val="00206821"/>
    <w:rsid w:val="00206925"/>
    <w:rsid w:val="0021003A"/>
    <w:rsid w:val="00210061"/>
    <w:rsid w:val="00210672"/>
    <w:rsid w:val="0021178D"/>
    <w:rsid w:val="002123D9"/>
    <w:rsid w:val="00212747"/>
    <w:rsid w:val="00212BC7"/>
    <w:rsid w:val="00214781"/>
    <w:rsid w:val="0021480F"/>
    <w:rsid w:val="00214EA7"/>
    <w:rsid w:val="00216525"/>
    <w:rsid w:val="0021654B"/>
    <w:rsid w:val="00216C46"/>
    <w:rsid w:val="0021701E"/>
    <w:rsid w:val="0022003A"/>
    <w:rsid w:val="002203F6"/>
    <w:rsid w:val="00220642"/>
    <w:rsid w:val="0022151E"/>
    <w:rsid w:val="002218A1"/>
    <w:rsid w:val="00221AC1"/>
    <w:rsid w:val="00221F8D"/>
    <w:rsid w:val="0022242D"/>
    <w:rsid w:val="0022247B"/>
    <w:rsid w:val="00222F6D"/>
    <w:rsid w:val="0022339B"/>
    <w:rsid w:val="00224526"/>
    <w:rsid w:val="00224B4A"/>
    <w:rsid w:val="00226888"/>
    <w:rsid w:val="002273D9"/>
    <w:rsid w:val="00227542"/>
    <w:rsid w:val="002306CF"/>
    <w:rsid w:val="00230B5E"/>
    <w:rsid w:val="00231590"/>
    <w:rsid w:val="00232411"/>
    <w:rsid w:val="002332B2"/>
    <w:rsid w:val="002336EE"/>
    <w:rsid w:val="00233BF5"/>
    <w:rsid w:val="0023449F"/>
    <w:rsid w:val="00234A81"/>
    <w:rsid w:val="00234D21"/>
    <w:rsid w:val="00235618"/>
    <w:rsid w:val="00235949"/>
    <w:rsid w:val="00236D47"/>
    <w:rsid w:val="00236F08"/>
    <w:rsid w:val="00237CA4"/>
    <w:rsid w:val="002402F4"/>
    <w:rsid w:val="002417EC"/>
    <w:rsid w:val="00241A0F"/>
    <w:rsid w:val="00241E89"/>
    <w:rsid w:val="00242588"/>
    <w:rsid w:val="00242AC0"/>
    <w:rsid w:val="0024355D"/>
    <w:rsid w:val="0024429E"/>
    <w:rsid w:val="00244B5D"/>
    <w:rsid w:val="00245D8A"/>
    <w:rsid w:val="00246498"/>
    <w:rsid w:val="00246B5B"/>
    <w:rsid w:val="0025050F"/>
    <w:rsid w:val="0025069D"/>
    <w:rsid w:val="002508E6"/>
    <w:rsid w:val="00250DE3"/>
    <w:rsid w:val="00251352"/>
    <w:rsid w:val="00251944"/>
    <w:rsid w:val="00251C20"/>
    <w:rsid w:val="0025256D"/>
    <w:rsid w:val="00252B7A"/>
    <w:rsid w:val="00252E99"/>
    <w:rsid w:val="0025302E"/>
    <w:rsid w:val="00254A56"/>
    <w:rsid w:val="00254B90"/>
    <w:rsid w:val="00254CF2"/>
    <w:rsid w:val="00255876"/>
    <w:rsid w:val="00255B72"/>
    <w:rsid w:val="0025614E"/>
    <w:rsid w:val="00256296"/>
    <w:rsid w:val="00256833"/>
    <w:rsid w:val="002607AA"/>
    <w:rsid w:val="00261053"/>
    <w:rsid w:val="00262488"/>
    <w:rsid w:val="00262788"/>
    <w:rsid w:val="002635E3"/>
    <w:rsid w:val="00263D96"/>
    <w:rsid w:val="0026496D"/>
    <w:rsid w:val="00265662"/>
    <w:rsid w:val="002659E9"/>
    <w:rsid w:val="0026734F"/>
    <w:rsid w:val="002676DA"/>
    <w:rsid w:val="00267AA0"/>
    <w:rsid w:val="002700D6"/>
    <w:rsid w:val="00271004"/>
    <w:rsid w:val="002710D4"/>
    <w:rsid w:val="002726F5"/>
    <w:rsid w:val="00273576"/>
    <w:rsid w:val="00273DFB"/>
    <w:rsid w:val="00273E59"/>
    <w:rsid w:val="00274006"/>
    <w:rsid w:val="002753F9"/>
    <w:rsid w:val="00275E10"/>
    <w:rsid w:val="002762FD"/>
    <w:rsid w:val="00276337"/>
    <w:rsid w:val="00276D2A"/>
    <w:rsid w:val="0027770D"/>
    <w:rsid w:val="00277B72"/>
    <w:rsid w:val="0028093F"/>
    <w:rsid w:val="00280F2F"/>
    <w:rsid w:val="00280FBD"/>
    <w:rsid w:val="002812F8"/>
    <w:rsid w:val="00283CC0"/>
    <w:rsid w:val="002849D4"/>
    <w:rsid w:val="0028585D"/>
    <w:rsid w:val="00285B10"/>
    <w:rsid w:val="00286B37"/>
    <w:rsid w:val="002876DF"/>
    <w:rsid w:val="002908AC"/>
    <w:rsid w:val="00290BF1"/>
    <w:rsid w:val="00290E1C"/>
    <w:rsid w:val="00291229"/>
    <w:rsid w:val="002912EA"/>
    <w:rsid w:val="00291351"/>
    <w:rsid w:val="0029169C"/>
    <w:rsid w:val="00291F9D"/>
    <w:rsid w:val="0029264C"/>
    <w:rsid w:val="00292DDA"/>
    <w:rsid w:val="00294235"/>
    <w:rsid w:val="00294648"/>
    <w:rsid w:val="00294AA1"/>
    <w:rsid w:val="00295E5B"/>
    <w:rsid w:val="00296A96"/>
    <w:rsid w:val="002A0028"/>
    <w:rsid w:val="002A06E3"/>
    <w:rsid w:val="002A0F10"/>
    <w:rsid w:val="002A143F"/>
    <w:rsid w:val="002A151D"/>
    <w:rsid w:val="002A1EB3"/>
    <w:rsid w:val="002A1F33"/>
    <w:rsid w:val="002A32A0"/>
    <w:rsid w:val="002A39DF"/>
    <w:rsid w:val="002A4113"/>
    <w:rsid w:val="002A4267"/>
    <w:rsid w:val="002A48D2"/>
    <w:rsid w:val="002A586B"/>
    <w:rsid w:val="002A594E"/>
    <w:rsid w:val="002A7277"/>
    <w:rsid w:val="002A7E72"/>
    <w:rsid w:val="002B024C"/>
    <w:rsid w:val="002B14B6"/>
    <w:rsid w:val="002B19EE"/>
    <w:rsid w:val="002B1D64"/>
    <w:rsid w:val="002B2D6C"/>
    <w:rsid w:val="002B3375"/>
    <w:rsid w:val="002B39AE"/>
    <w:rsid w:val="002B4384"/>
    <w:rsid w:val="002B561E"/>
    <w:rsid w:val="002B588B"/>
    <w:rsid w:val="002B5F2D"/>
    <w:rsid w:val="002B665C"/>
    <w:rsid w:val="002B6F12"/>
    <w:rsid w:val="002B71EB"/>
    <w:rsid w:val="002B7599"/>
    <w:rsid w:val="002C24E0"/>
    <w:rsid w:val="002C2EAF"/>
    <w:rsid w:val="002C42BB"/>
    <w:rsid w:val="002C4418"/>
    <w:rsid w:val="002C4553"/>
    <w:rsid w:val="002C4782"/>
    <w:rsid w:val="002C4EA5"/>
    <w:rsid w:val="002C5812"/>
    <w:rsid w:val="002C5976"/>
    <w:rsid w:val="002D004D"/>
    <w:rsid w:val="002D060C"/>
    <w:rsid w:val="002D0D69"/>
    <w:rsid w:val="002D0FBA"/>
    <w:rsid w:val="002D27C3"/>
    <w:rsid w:val="002D29A9"/>
    <w:rsid w:val="002D4505"/>
    <w:rsid w:val="002D63B4"/>
    <w:rsid w:val="002D70C4"/>
    <w:rsid w:val="002D7FE3"/>
    <w:rsid w:val="002E0AD4"/>
    <w:rsid w:val="002E1283"/>
    <w:rsid w:val="002E18E0"/>
    <w:rsid w:val="002E19FA"/>
    <w:rsid w:val="002E1E37"/>
    <w:rsid w:val="002E28E5"/>
    <w:rsid w:val="002E34B7"/>
    <w:rsid w:val="002E3D91"/>
    <w:rsid w:val="002E44E5"/>
    <w:rsid w:val="002E4D4E"/>
    <w:rsid w:val="002E5034"/>
    <w:rsid w:val="002E5C95"/>
    <w:rsid w:val="002E5E5F"/>
    <w:rsid w:val="002E6C24"/>
    <w:rsid w:val="002E71CB"/>
    <w:rsid w:val="002F099E"/>
    <w:rsid w:val="002F10A1"/>
    <w:rsid w:val="002F1827"/>
    <w:rsid w:val="002F1A33"/>
    <w:rsid w:val="002F1D63"/>
    <w:rsid w:val="002F211D"/>
    <w:rsid w:val="002F2DB3"/>
    <w:rsid w:val="002F369C"/>
    <w:rsid w:val="002F4336"/>
    <w:rsid w:val="002F49F9"/>
    <w:rsid w:val="002F4F1F"/>
    <w:rsid w:val="002F5E60"/>
    <w:rsid w:val="002F60A4"/>
    <w:rsid w:val="002F670E"/>
    <w:rsid w:val="002F6BAA"/>
    <w:rsid w:val="002F6D28"/>
    <w:rsid w:val="002F7BC5"/>
    <w:rsid w:val="00300005"/>
    <w:rsid w:val="003001DD"/>
    <w:rsid w:val="0030028A"/>
    <w:rsid w:val="00300431"/>
    <w:rsid w:val="00300B07"/>
    <w:rsid w:val="00300C18"/>
    <w:rsid w:val="003015D7"/>
    <w:rsid w:val="0030235C"/>
    <w:rsid w:val="0030238A"/>
    <w:rsid w:val="00302477"/>
    <w:rsid w:val="00302F18"/>
    <w:rsid w:val="003032E8"/>
    <w:rsid w:val="003038AB"/>
    <w:rsid w:val="00304C96"/>
    <w:rsid w:val="00304D90"/>
    <w:rsid w:val="00304DF7"/>
    <w:rsid w:val="003052AC"/>
    <w:rsid w:val="0030566B"/>
    <w:rsid w:val="003061F2"/>
    <w:rsid w:val="0030626C"/>
    <w:rsid w:val="003064C4"/>
    <w:rsid w:val="003065F9"/>
    <w:rsid w:val="00307839"/>
    <w:rsid w:val="00310428"/>
    <w:rsid w:val="00310903"/>
    <w:rsid w:val="00311170"/>
    <w:rsid w:val="003116EC"/>
    <w:rsid w:val="00312734"/>
    <w:rsid w:val="00313C5E"/>
    <w:rsid w:val="00314182"/>
    <w:rsid w:val="00314B2B"/>
    <w:rsid w:val="00315034"/>
    <w:rsid w:val="003160FA"/>
    <w:rsid w:val="0031637D"/>
    <w:rsid w:val="00316949"/>
    <w:rsid w:val="00316E1F"/>
    <w:rsid w:val="00316F85"/>
    <w:rsid w:val="0032112C"/>
    <w:rsid w:val="00322189"/>
    <w:rsid w:val="00322BEB"/>
    <w:rsid w:val="00322E61"/>
    <w:rsid w:val="003232C3"/>
    <w:rsid w:val="003257BE"/>
    <w:rsid w:val="003262B5"/>
    <w:rsid w:val="0032700B"/>
    <w:rsid w:val="0032798E"/>
    <w:rsid w:val="00327BDF"/>
    <w:rsid w:val="00330946"/>
    <w:rsid w:val="00331036"/>
    <w:rsid w:val="00332FEB"/>
    <w:rsid w:val="00334104"/>
    <w:rsid w:val="00334454"/>
    <w:rsid w:val="00334488"/>
    <w:rsid w:val="00334ECC"/>
    <w:rsid w:val="003357DF"/>
    <w:rsid w:val="00335B43"/>
    <w:rsid w:val="0033621E"/>
    <w:rsid w:val="00337B1A"/>
    <w:rsid w:val="00340B7C"/>
    <w:rsid w:val="00340DA6"/>
    <w:rsid w:val="00341A46"/>
    <w:rsid w:val="00344376"/>
    <w:rsid w:val="003445F1"/>
    <w:rsid w:val="00345355"/>
    <w:rsid w:val="00346BCB"/>
    <w:rsid w:val="00351328"/>
    <w:rsid w:val="00351DEF"/>
    <w:rsid w:val="00353EB0"/>
    <w:rsid w:val="00353EEA"/>
    <w:rsid w:val="00354412"/>
    <w:rsid w:val="0035499E"/>
    <w:rsid w:val="00357AE0"/>
    <w:rsid w:val="003601A0"/>
    <w:rsid w:val="0036114D"/>
    <w:rsid w:val="00361B2C"/>
    <w:rsid w:val="00361FB3"/>
    <w:rsid w:val="003623D2"/>
    <w:rsid w:val="00362969"/>
    <w:rsid w:val="00364FDD"/>
    <w:rsid w:val="00365822"/>
    <w:rsid w:val="00365C58"/>
    <w:rsid w:val="00366001"/>
    <w:rsid w:val="00370D2D"/>
    <w:rsid w:val="0037114A"/>
    <w:rsid w:val="0037211D"/>
    <w:rsid w:val="00372976"/>
    <w:rsid w:val="00372F26"/>
    <w:rsid w:val="003734A3"/>
    <w:rsid w:val="00373A94"/>
    <w:rsid w:val="00374003"/>
    <w:rsid w:val="0037407C"/>
    <w:rsid w:val="00374478"/>
    <w:rsid w:val="0037487E"/>
    <w:rsid w:val="0037508F"/>
    <w:rsid w:val="00375578"/>
    <w:rsid w:val="00375D2D"/>
    <w:rsid w:val="00376404"/>
    <w:rsid w:val="00376624"/>
    <w:rsid w:val="003767F6"/>
    <w:rsid w:val="00376863"/>
    <w:rsid w:val="00376ABC"/>
    <w:rsid w:val="00377020"/>
    <w:rsid w:val="00377285"/>
    <w:rsid w:val="00380300"/>
    <w:rsid w:val="00380827"/>
    <w:rsid w:val="00380E69"/>
    <w:rsid w:val="003813B8"/>
    <w:rsid w:val="00381DF4"/>
    <w:rsid w:val="00382F76"/>
    <w:rsid w:val="003839C6"/>
    <w:rsid w:val="00384091"/>
    <w:rsid w:val="00384377"/>
    <w:rsid w:val="00384CCE"/>
    <w:rsid w:val="00385C29"/>
    <w:rsid w:val="00385E01"/>
    <w:rsid w:val="00386455"/>
    <w:rsid w:val="00386A51"/>
    <w:rsid w:val="003870D2"/>
    <w:rsid w:val="00390AF9"/>
    <w:rsid w:val="003913E2"/>
    <w:rsid w:val="003918D3"/>
    <w:rsid w:val="003920DD"/>
    <w:rsid w:val="003936DC"/>
    <w:rsid w:val="00393878"/>
    <w:rsid w:val="00393B8C"/>
    <w:rsid w:val="003940CD"/>
    <w:rsid w:val="00394F87"/>
    <w:rsid w:val="00395C92"/>
    <w:rsid w:val="00395F4A"/>
    <w:rsid w:val="00396842"/>
    <w:rsid w:val="00396DF4"/>
    <w:rsid w:val="003A012D"/>
    <w:rsid w:val="003A2088"/>
    <w:rsid w:val="003A28EF"/>
    <w:rsid w:val="003A3599"/>
    <w:rsid w:val="003A367A"/>
    <w:rsid w:val="003A3CCE"/>
    <w:rsid w:val="003A3F6B"/>
    <w:rsid w:val="003A45EB"/>
    <w:rsid w:val="003A49A7"/>
    <w:rsid w:val="003A500F"/>
    <w:rsid w:val="003A65FE"/>
    <w:rsid w:val="003A7B4B"/>
    <w:rsid w:val="003B0196"/>
    <w:rsid w:val="003B10D6"/>
    <w:rsid w:val="003B2995"/>
    <w:rsid w:val="003B3990"/>
    <w:rsid w:val="003B3F8B"/>
    <w:rsid w:val="003B5667"/>
    <w:rsid w:val="003B58FC"/>
    <w:rsid w:val="003B5EBF"/>
    <w:rsid w:val="003B656D"/>
    <w:rsid w:val="003B66FF"/>
    <w:rsid w:val="003B6CB6"/>
    <w:rsid w:val="003B7B4C"/>
    <w:rsid w:val="003C1CD2"/>
    <w:rsid w:val="003C2760"/>
    <w:rsid w:val="003C2FE0"/>
    <w:rsid w:val="003C4B13"/>
    <w:rsid w:val="003C4E9B"/>
    <w:rsid w:val="003C5338"/>
    <w:rsid w:val="003C5EE0"/>
    <w:rsid w:val="003C6945"/>
    <w:rsid w:val="003C72DE"/>
    <w:rsid w:val="003C78F6"/>
    <w:rsid w:val="003D137D"/>
    <w:rsid w:val="003D14C4"/>
    <w:rsid w:val="003D2C3E"/>
    <w:rsid w:val="003D2E19"/>
    <w:rsid w:val="003D4AB7"/>
    <w:rsid w:val="003D5237"/>
    <w:rsid w:val="003D63BE"/>
    <w:rsid w:val="003D63FA"/>
    <w:rsid w:val="003D68CD"/>
    <w:rsid w:val="003D743C"/>
    <w:rsid w:val="003D7C7F"/>
    <w:rsid w:val="003E0914"/>
    <w:rsid w:val="003E2586"/>
    <w:rsid w:val="003E27D7"/>
    <w:rsid w:val="003E3C18"/>
    <w:rsid w:val="003E4156"/>
    <w:rsid w:val="003E580E"/>
    <w:rsid w:val="003E59F3"/>
    <w:rsid w:val="003E6000"/>
    <w:rsid w:val="003E679D"/>
    <w:rsid w:val="003F0488"/>
    <w:rsid w:val="003F20D4"/>
    <w:rsid w:val="003F2B8B"/>
    <w:rsid w:val="003F2C97"/>
    <w:rsid w:val="003F3A85"/>
    <w:rsid w:val="003F3ADA"/>
    <w:rsid w:val="003F4162"/>
    <w:rsid w:val="003F42A7"/>
    <w:rsid w:val="003F465A"/>
    <w:rsid w:val="003F4CBC"/>
    <w:rsid w:val="003F4D71"/>
    <w:rsid w:val="003F5E41"/>
    <w:rsid w:val="003F7058"/>
    <w:rsid w:val="004000C3"/>
    <w:rsid w:val="0040130E"/>
    <w:rsid w:val="00401EB9"/>
    <w:rsid w:val="004030FF"/>
    <w:rsid w:val="00403938"/>
    <w:rsid w:val="00403C43"/>
    <w:rsid w:val="00403C7A"/>
    <w:rsid w:val="00403C9F"/>
    <w:rsid w:val="00403E36"/>
    <w:rsid w:val="0040514C"/>
    <w:rsid w:val="00405FDC"/>
    <w:rsid w:val="004060E5"/>
    <w:rsid w:val="004065FC"/>
    <w:rsid w:val="00406AB4"/>
    <w:rsid w:val="00406C06"/>
    <w:rsid w:val="004073C4"/>
    <w:rsid w:val="00410C65"/>
    <w:rsid w:val="0041141B"/>
    <w:rsid w:val="004114B9"/>
    <w:rsid w:val="00411750"/>
    <w:rsid w:val="00411DB0"/>
    <w:rsid w:val="00412EA7"/>
    <w:rsid w:val="00414DAA"/>
    <w:rsid w:val="00416AB6"/>
    <w:rsid w:val="00420748"/>
    <w:rsid w:val="00420B8B"/>
    <w:rsid w:val="00423282"/>
    <w:rsid w:val="00424CE1"/>
    <w:rsid w:val="00424DA8"/>
    <w:rsid w:val="00424EA3"/>
    <w:rsid w:val="004254D2"/>
    <w:rsid w:val="00425A5C"/>
    <w:rsid w:val="00426C10"/>
    <w:rsid w:val="00426D89"/>
    <w:rsid w:val="0042738D"/>
    <w:rsid w:val="0042776A"/>
    <w:rsid w:val="00430D4E"/>
    <w:rsid w:val="0043140E"/>
    <w:rsid w:val="004317E2"/>
    <w:rsid w:val="00431BD1"/>
    <w:rsid w:val="004328A9"/>
    <w:rsid w:val="004336A5"/>
    <w:rsid w:val="00433ED1"/>
    <w:rsid w:val="00433F08"/>
    <w:rsid w:val="00434C30"/>
    <w:rsid w:val="004360A0"/>
    <w:rsid w:val="004364F0"/>
    <w:rsid w:val="00437837"/>
    <w:rsid w:val="00440A8C"/>
    <w:rsid w:val="004415E4"/>
    <w:rsid w:val="00441B84"/>
    <w:rsid w:val="00441C67"/>
    <w:rsid w:val="00442436"/>
    <w:rsid w:val="00442FB7"/>
    <w:rsid w:val="004437F0"/>
    <w:rsid w:val="00444466"/>
    <w:rsid w:val="00444C5F"/>
    <w:rsid w:val="004466BC"/>
    <w:rsid w:val="00447884"/>
    <w:rsid w:val="00450B37"/>
    <w:rsid w:val="00451369"/>
    <w:rsid w:val="00453ECE"/>
    <w:rsid w:val="0045440D"/>
    <w:rsid w:val="00454651"/>
    <w:rsid w:val="00455440"/>
    <w:rsid w:val="00455CEC"/>
    <w:rsid w:val="00455F60"/>
    <w:rsid w:val="00456656"/>
    <w:rsid w:val="00457089"/>
    <w:rsid w:val="00457345"/>
    <w:rsid w:val="00457685"/>
    <w:rsid w:val="004600D0"/>
    <w:rsid w:val="00460541"/>
    <w:rsid w:val="00461D3A"/>
    <w:rsid w:val="004620C9"/>
    <w:rsid w:val="00462649"/>
    <w:rsid w:val="0046339E"/>
    <w:rsid w:val="0046342C"/>
    <w:rsid w:val="0046366D"/>
    <w:rsid w:val="00463EA7"/>
    <w:rsid w:val="004645B7"/>
    <w:rsid w:val="00464895"/>
    <w:rsid w:val="004652D3"/>
    <w:rsid w:val="0046540E"/>
    <w:rsid w:val="00465EFE"/>
    <w:rsid w:val="00466679"/>
    <w:rsid w:val="00466988"/>
    <w:rsid w:val="00466C77"/>
    <w:rsid w:val="00467AE5"/>
    <w:rsid w:val="00467AF7"/>
    <w:rsid w:val="0047088F"/>
    <w:rsid w:val="004709FC"/>
    <w:rsid w:val="00470E9C"/>
    <w:rsid w:val="00471B15"/>
    <w:rsid w:val="00472830"/>
    <w:rsid w:val="004741CE"/>
    <w:rsid w:val="004743D8"/>
    <w:rsid w:val="004747DD"/>
    <w:rsid w:val="00474959"/>
    <w:rsid w:val="0048029B"/>
    <w:rsid w:val="00480589"/>
    <w:rsid w:val="00480B34"/>
    <w:rsid w:val="00480D7C"/>
    <w:rsid w:val="00485AB5"/>
    <w:rsid w:val="00487194"/>
    <w:rsid w:val="00490385"/>
    <w:rsid w:val="0049053F"/>
    <w:rsid w:val="004911FF"/>
    <w:rsid w:val="00491952"/>
    <w:rsid w:val="00491E40"/>
    <w:rsid w:val="00492A8E"/>
    <w:rsid w:val="00492F3B"/>
    <w:rsid w:val="00493238"/>
    <w:rsid w:val="00493C69"/>
    <w:rsid w:val="004958AF"/>
    <w:rsid w:val="0049603C"/>
    <w:rsid w:val="00496197"/>
    <w:rsid w:val="0049640C"/>
    <w:rsid w:val="0049699E"/>
    <w:rsid w:val="00496C03"/>
    <w:rsid w:val="00497189"/>
    <w:rsid w:val="004A14AE"/>
    <w:rsid w:val="004A1CC1"/>
    <w:rsid w:val="004A38BE"/>
    <w:rsid w:val="004A45B4"/>
    <w:rsid w:val="004A59A2"/>
    <w:rsid w:val="004A6B64"/>
    <w:rsid w:val="004A7500"/>
    <w:rsid w:val="004A7D6D"/>
    <w:rsid w:val="004B1436"/>
    <w:rsid w:val="004B3480"/>
    <w:rsid w:val="004B3CF2"/>
    <w:rsid w:val="004B4C3D"/>
    <w:rsid w:val="004B4D85"/>
    <w:rsid w:val="004B4F43"/>
    <w:rsid w:val="004B4FB6"/>
    <w:rsid w:val="004B53CA"/>
    <w:rsid w:val="004B5542"/>
    <w:rsid w:val="004B5B48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4AA1"/>
    <w:rsid w:val="004C4EB7"/>
    <w:rsid w:val="004C5518"/>
    <w:rsid w:val="004C59AD"/>
    <w:rsid w:val="004C7D38"/>
    <w:rsid w:val="004C7FED"/>
    <w:rsid w:val="004D2746"/>
    <w:rsid w:val="004D3FD2"/>
    <w:rsid w:val="004D4324"/>
    <w:rsid w:val="004D5F67"/>
    <w:rsid w:val="004D641C"/>
    <w:rsid w:val="004D7001"/>
    <w:rsid w:val="004E0D4D"/>
    <w:rsid w:val="004E1025"/>
    <w:rsid w:val="004E1640"/>
    <w:rsid w:val="004E20CF"/>
    <w:rsid w:val="004E49EC"/>
    <w:rsid w:val="004E4C43"/>
    <w:rsid w:val="004E4D7B"/>
    <w:rsid w:val="004E53DE"/>
    <w:rsid w:val="004E764A"/>
    <w:rsid w:val="004F016E"/>
    <w:rsid w:val="004F0650"/>
    <w:rsid w:val="004F0EDE"/>
    <w:rsid w:val="004F16A2"/>
    <w:rsid w:val="004F1A0D"/>
    <w:rsid w:val="004F1D50"/>
    <w:rsid w:val="004F2480"/>
    <w:rsid w:val="004F49FB"/>
    <w:rsid w:val="004F4E41"/>
    <w:rsid w:val="004F51B4"/>
    <w:rsid w:val="004F62BF"/>
    <w:rsid w:val="004F6EB5"/>
    <w:rsid w:val="004F7273"/>
    <w:rsid w:val="00500AA5"/>
    <w:rsid w:val="00500CA8"/>
    <w:rsid w:val="00501CAA"/>
    <w:rsid w:val="00502CE8"/>
    <w:rsid w:val="00502DE1"/>
    <w:rsid w:val="005045E6"/>
    <w:rsid w:val="00504BEF"/>
    <w:rsid w:val="00505A8F"/>
    <w:rsid w:val="00505BD8"/>
    <w:rsid w:val="0050777E"/>
    <w:rsid w:val="00507C14"/>
    <w:rsid w:val="00507D64"/>
    <w:rsid w:val="0051024A"/>
    <w:rsid w:val="00510C0A"/>
    <w:rsid w:val="005110BE"/>
    <w:rsid w:val="00511379"/>
    <w:rsid w:val="00511A02"/>
    <w:rsid w:val="00512890"/>
    <w:rsid w:val="0051324D"/>
    <w:rsid w:val="005152EE"/>
    <w:rsid w:val="005163BD"/>
    <w:rsid w:val="00516BD3"/>
    <w:rsid w:val="00517E35"/>
    <w:rsid w:val="005200FD"/>
    <w:rsid w:val="00520F3E"/>
    <w:rsid w:val="00521E91"/>
    <w:rsid w:val="005225A6"/>
    <w:rsid w:val="005226CC"/>
    <w:rsid w:val="00522874"/>
    <w:rsid w:val="005236DD"/>
    <w:rsid w:val="005238C9"/>
    <w:rsid w:val="00524413"/>
    <w:rsid w:val="00524DFC"/>
    <w:rsid w:val="005257C8"/>
    <w:rsid w:val="00525C19"/>
    <w:rsid w:val="0052650D"/>
    <w:rsid w:val="0052655E"/>
    <w:rsid w:val="0052765C"/>
    <w:rsid w:val="00527B38"/>
    <w:rsid w:val="00532A4E"/>
    <w:rsid w:val="00532ACC"/>
    <w:rsid w:val="00532D44"/>
    <w:rsid w:val="0053340A"/>
    <w:rsid w:val="0053392D"/>
    <w:rsid w:val="005340C0"/>
    <w:rsid w:val="0053589E"/>
    <w:rsid w:val="00535E6E"/>
    <w:rsid w:val="00537882"/>
    <w:rsid w:val="00540311"/>
    <w:rsid w:val="0054031B"/>
    <w:rsid w:val="005406F4"/>
    <w:rsid w:val="00541B49"/>
    <w:rsid w:val="005433D3"/>
    <w:rsid w:val="00544530"/>
    <w:rsid w:val="005446F6"/>
    <w:rsid w:val="00544730"/>
    <w:rsid w:val="0054494A"/>
    <w:rsid w:val="00544C2D"/>
    <w:rsid w:val="00550874"/>
    <w:rsid w:val="005509C3"/>
    <w:rsid w:val="00551EF6"/>
    <w:rsid w:val="00552101"/>
    <w:rsid w:val="0055279F"/>
    <w:rsid w:val="0055403B"/>
    <w:rsid w:val="0055450E"/>
    <w:rsid w:val="00554A80"/>
    <w:rsid w:val="00554EEB"/>
    <w:rsid w:val="005567A4"/>
    <w:rsid w:val="00556B02"/>
    <w:rsid w:val="00557EFA"/>
    <w:rsid w:val="00560455"/>
    <w:rsid w:val="00561A50"/>
    <w:rsid w:val="00561DCE"/>
    <w:rsid w:val="00563143"/>
    <w:rsid w:val="00564B46"/>
    <w:rsid w:val="005660C0"/>
    <w:rsid w:val="00566B21"/>
    <w:rsid w:val="00571086"/>
    <w:rsid w:val="005719CF"/>
    <w:rsid w:val="00571C7B"/>
    <w:rsid w:val="0057305A"/>
    <w:rsid w:val="00574155"/>
    <w:rsid w:val="00576295"/>
    <w:rsid w:val="00577704"/>
    <w:rsid w:val="00580FD7"/>
    <w:rsid w:val="005815E3"/>
    <w:rsid w:val="00582A44"/>
    <w:rsid w:val="00582B21"/>
    <w:rsid w:val="005831EF"/>
    <w:rsid w:val="0058413C"/>
    <w:rsid w:val="00584334"/>
    <w:rsid w:val="005844AB"/>
    <w:rsid w:val="00584548"/>
    <w:rsid w:val="00584980"/>
    <w:rsid w:val="00584A5D"/>
    <w:rsid w:val="00586580"/>
    <w:rsid w:val="00587C56"/>
    <w:rsid w:val="005909E4"/>
    <w:rsid w:val="005914E7"/>
    <w:rsid w:val="00591CAA"/>
    <w:rsid w:val="00592306"/>
    <w:rsid w:val="005938BE"/>
    <w:rsid w:val="00593997"/>
    <w:rsid w:val="00594460"/>
    <w:rsid w:val="005947A7"/>
    <w:rsid w:val="00596AB4"/>
    <w:rsid w:val="00597DA9"/>
    <w:rsid w:val="005A00F1"/>
    <w:rsid w:val="005A0338"/>
    <w:rsid w:val="005A0D96"/>
    <w:rsid w:val="005A2142"/>
    <w:rsid w:val="005A393E"/>
    <w:rsid w:val="005A46CF"/>
    <w:rsid w:val="005A48D2"/>
    <w:rsid w:val="005A4A51"/>
    <w:rsid w:val="005A4B96"/>
    <w:rsid w:val="005A4DB1"/>
    <w:rsid w:val="005A5592"/>
    <w:rsid w:val="005A5628"/>
    <w:rsid w:val="005A6930"/>
    <w:rsid w:val="005B0482"/>
    <w:rsid w:val="005B1A9B"/>
    <w:rsid w:val="005B245E"/>
    <w:rsid w:val="005B2C55"/>
    <w:rsid w:val="005B303E"/>
    <w:rsid w:val="005B31C2"/>
    <w:rsid w:val="005B3210"/>
    <w:rsid w:val="005B3813"/>
    <w:rsid w:val="005B42C1"/>
    <w:rsid w:val="005B543A"/>
    <w:rsid w:val="005B6DBA"/>
    <w:rsid w:val="005B7950"/>
    <w:rsid w:val="005B7A4C"/>
    <w:rsid w:val="005C0A68"/>
    <w:rsid w:val="005C1259"/>
    <w:rsid w:val="005C1F71"/>
    <w:rsid w:val="005C2262"/>
    <w:rsid w:val="005C2E2D"/>
    <w:rsid w:val="005C309B"/>
    <w:rsid w:val="005C3547"/>
    <w:rsid w:val="005C3960"/>
    <w:rsid w:val="005C3FA8"/>
    <w:rsid w:val="005C4107"/>
    <w:rsid w:val="005C4C6D"/>
    <w:rsid w:val="005C4C90"/>
    <w:rsid w:val="005C5697"/>
    <w:rsid w:val="005C58C2"/>
    <w:rsid w:val="005C5C81"/>
    <w:rsid w:val="005C6607"/>
    <w:rsid w:val="005C77D4"/>
    <w:rsid w:val="005C7AC8"/>
    <w:rsid w:val="005D01F6"/>
    <w:rsid w:val="005D055F"/>
    <w:rsid w:val="005D0FA0"/>
    <w:rsid w:val="005D1A0F"/>
    <w:rsid w:val="005D1A1C"/>
    <w:rsid w:val="005D1B4E"/>
    <w:rsid w:val="005D1E13"/>
    <w:rsid w:val="005D23B9"/>
    <w:rsid w:val="005D308E"/>
    <w:rsid w:val="005D3F61"/>
    <w:rsid w:val="005D4B0F"/>
    <w:rsid w:val="005D4FD2"/>
    <w:rsid w:val="005D52F2"/>
    <w:rsid w:val="005D62A3"/>
    <w:rsid w:val="005D6B48"/>
    <w:rsid w:val="005D6CEC"/>
    <w:rsid w:val="005D7929"/>
    <w:rsid w:val="005D7E35"/>
    <w:rsid w:val="005E0A55"/>
    <w:rsid w:val="005E1408"/>
    <w:rsid w:val="005E14A0"/>
    <w:rsid w:val="005E1606"/>
    <w:rsid w:val="005E2AEA"/>
    <w:rsid w:val="005E2EEA"/>
    <w:rsid w:val="005E4EF2"/>
    <w:rsid w:val="005E538B"/>
    <w:rsid w:val="005E579F"/>
    <w:rsid w:val="005E6164"/>
    <w:rsid w:val="005E6D3F"/>
    <w:rsid w:val="005E6D54"/>
    <w:rsid w:val="005E74FD"/>
    <w:rsid w:val="005F0970"/>
    <w:rsid w:val="005F1487"/>
    <w:rsid w:val="005F2169"/>
    <w:rsid w:val="005F2965"/>
    <w:rsid w:val="005F2AC8"/>
    <w:rsid w:val="005F316B"/>
    <w:rsid w:val="005F4824"/>
    <w:rsid w:val="005F4B2A"/>
    <w:rsid w:val="005F4BB4"/>
    <w:rsid w:val="005F4D2C"/>
    <w:rsid w:val="005F5948"/>
    <w:rsid w:val="005F67C1"/>
    <w:rsid w:val="005F6ECD"/>
    <w:rsid w:val="00602F15"/>
    <w:rsid w:val="006050DD"/>
    <w:rsid w:val="0060631C"/>
    <w:rsid w:val="00607C74"/>
    <w:rsid w:val="00607F62"/>
    <w:rsid w:val="00610551"/>
    <w:rsid w:val="00610B18"/>
    <w:rsid w:val="00610D9E"/>
    <w:rsid w:val="006115B7"/>
    <w:rsid w:val="00611624"/>
    <w:rsid w:val="00611C65"/>
    <w:rsid w:val="00612B38"/>
    <w:rsid w:val="00612D51"/>
    <w:rsid w:val="00613058"/>
    <w:rsid w:val="006140C1"/>
    <w:rsid w:val="006140E4"/>
    <w:rsid w:val="00614729"/>
    <w:rsid w:val="00614D33"/>
    <w:rsid w:val="00614DDD"/>
    <w:rsid w:val="006159F6"/>
    <w:rsid w:val="00615DA3"/>
    <w:rsid w:val="00616F5B"/>
    <w:rsid w:val="00617534"/>
    <w:rsid w:val="00617724"/>
    <w:rsid w:val="00620755"/>
    <w:rsid w:val="00620779"/>
    <w:rsid w:val="00620948"/>
    <w:rsid w:val="00622AE8"/>
    <w:rsid w:val="00622C80"/>
    <w:rsid w:val="00623CF9"/>
    <w:rsid w:val="00624393"/>
    <w:rsid w:val="00624858"/>
    <w:rsid w:val="00624A4E"/>
    <w:rsid w:val="00624B6B"/>
    <w:rsid w:val="00625AD0"/>
    <w:rsid w:val="006260D8"/>
    <w:rsid w:val="006265CD"/>
    <w:rsid w:val="00626A25"/>
    <w:rsid w:val="00627C77"/>
    <w:rsid w:val="006304B9"/>
    <w:rsid w:val="00631E31"/>
    <w:rsid w:val="006321CF"/>
    <w:rsid w:val="00632DB0"/>
    <w:rsid w:val="00632DD0"/>
    <w:rsid w:val="00633AAA"/>
    <w:rsid w:val="006355CF"/>
    <w:rsid w:val="0063672D"/>
    <w:rsid w:val="00636B79"/>
    <w:rsid w:val="0063704D"/>
    <w:rsid w:val="006379DB"/>
    <w:rsid w:val="00637E02"/>
    <w:rsid w:val="006400AA"/>
    <w:rsid w:val="0064011A"/>
    <w:rsid w:val="00640727"/>
    <w:rsid w:val="00640D39"/>
    <w:rsid w:val="006414AC"/>
    <w:rsid w:val="00641AEC"/>
    <w:rsid w:val="00641F2A"/>
    <w:rsid w:val="006420A4"/>
    <w:rsid w:val="006422EE"/>
    <w:rsid w:val="006424AE"/>
    <w:rsid w:val="006431E4"/>
    <w:rsid w:val="0064445E"/>
    <w:rsid w:val="00644681"/>
    <w:rsid w:val="006455F6"/>
    <w:rsid w:val="00645612"/>
    <w:rsid w:val="00646F12"/>
    <w:rsid w:val="006472CE"/>
    <w:rsid w:val="0064769D"/>
    <w:rsid w:val="0065048D"/>
    <w:rsid w:val="00650A52"/>
    <w:rsid w:val="006513D0"/>
    <w:rsid w:val="00651DF7"/>
    <w:rsid w:val="0065201E"/>
    <w:rsid w:val="0065266E"/>
    <w:rsid w:val="00652A23"/>
    <w:rsid w:val="00653321"/>
    <w:rsid w:val="00653389"/>
    <w:rsid w:val="00653787"/>
    <w:rsid w:val="006537EB"/>
    <w:rsid w:val="00654373"/>
    <w:rsid w:val="00654756"/>
    <w:rsid w:val="00654A57"/>
    <w:rsid w:val="00654D41"/>
    <w:rsid w:val="00655D52"/>
    <w:rsid w:val="006570F3"/>
    <w:rsid w:val="00660807"/>
    <w:rsid w:val="006612E5"/>
    <w:rsid w:val="0066146C"/>
    <w:rsid w:val="00662CDD"/>
    <w:rsid w:val="00663003"/>
    <w:rsid w:val="006634A4"/>
    <w:rsid w:val="00663730"/>
    <w:rsid w:val="006641E4"/>
    <w:rsid w:val="0066429D"/>
    <w:rsid w:val="006647AF"/>
    <w:rsid w:val="00665809"/>
    <w:rsid w:val="00665AA7"/>
    <w:rsid w:val="00665B56"/>
    <w:rsid w:val="00666513"/>
    <w:rsid w:val="00666764"/>
    <w:rsid w:val="00671621"/>
    <w:rsid w:val="006723A8"/>
    <w:rsid w:val="00672775"/>
    <w:rsid w:val="00672BFF"/>
    <w:rsid w:val="00672CEA"/>
    <w:rsid w:val="00672DF7"/>
    <w:rsid w:val="00673414"/>
    <w:rsid w:val="00673740"/>
    <w:rsid w:val="00674695"/>
    <w:rsid w:val="006747CA"/>
    <w:rsid w:val="00674F48"/>
    <w:rsid w:val="006755B5"/>
    <w:rsid w:val="0067787E"/>
    <w:rsid w:val="00680326"/>
    <w:rsid w:val="00680517"/>
    <w:rsid w:val="00680602"/>
    <w:rsid w:val="00681C2C"/>
    <w:rsid w:val="00683F82"/>
    <w:rsid w:val="006840C6"/>
    <w:rsid w:val="0068416B"/>
    <w:rsid w:val="00684F0D"/>
    <w:rsid w:val="00686078"/>
    <w:rsid w:val="006871DE"/>
    <w:rsid w:val="00690E3E"/>
    <w:rsid w:val="00691ABB"/>
    <w:rsid w:val="006920AE"/>
    <w:rsid w:val="00692A32"/>
    <w:rsid w:val="00693792"/>
    <w:rsid w:val="006940F0"/>
    <w:rsid w:val="00694368"/>
    <w:rsid w:val="006948B4"/>
    <w:rsid w:val="00694B32"/>
    <w:rsid w:val="00694E8C"/>
    <w:rsid w:val="00695CB4"/>
    <w:rsid w:val="0069651F"/>
    <w:rsid w:val="00697E82"/>
    <w:rsid w:val="006A0670"/>
    <w:rsid w:val="006A0C6B"/>
    <w:rsid w:val="006A134D"/>
    <w:rsid w:val="006A1867"/>
    <w:rsid w:val="006A23A7"/>
    <w:rsid w:val="006A246F"/>
    <w:rsid w:val="006A2AEA"/>
    <w:rsid w:val="006A4197"/>
    <w:rsid w:val="006A5E52"/>
    <w:rsid w:val="006A5EEC"/>
    <w:rsid w:val="006A60CD"/>
    <w:rsid w:val="006A6218"/>
    <w:rsid w:val="006A6B1E"/>
    <w:rsid w:val="006A6B41"/>
    <w:rsid w:val="006A7E24"/>
    <w:rsid w:val="006B1BEB"/>
    <w:rsid w:val="006B1D7F"/>
    <w:rsid w:val="006B271C"/>
    <w:rsid w:val="006B2746"/>
    <w:rsid w:val="006B2B5F"/>
    <w:rsid w:val="006B30EE"/>
    <w:rsid w:val="006B3D62"/>
    <w:rsid w:val="006B4010"/>
    <w:rsid w:val="006B4434"/>
    <w:rsid w:val="006B4567"/>
    <w:rsid w:val="006B5194"/>
    <w:rsid w:val="006B6469"/>
    <w:rsid w:val="006B71EA"/>
    <w:rsid w:val="006B77C6"/>
    <w:rsid w:val="006C03DA"/>
    <w:rsid w:val="006C1336"/>
    <w:rsid w:val="006C2045"/>
    <w:rsid w:val="006C2060"/>
    <w:rsid w:val="006C25CE"/>
    <w:rsid w:val="006C29D3"/>
    <w:rsid w:val="006C499D"/>
    <w:rsid w:val="006C5AC9"/>
    <w:rsid w:val="006C5CFF"/>
    <w:rsid w:val="006C5DB7"/>
    <w:rsid w:val="006C6143"/>
    <w:rsid w:val="006C7581"/>
    <w:rsid w:val="006C780C"/>
    <w:rsid w:val="006D149E"/>
    <w:rsid w:val="006D18F1"/>
    <w:rsid w:val="006D1E34"/>
    <w:rsid w:val="006D2A19"/>
    <w:rsid w:val="006D300A"/>
    <w:rsid w:val="006D34DC"/>
    <w:rsid w:val="006D38DB"/>
    <w:rsid w:val="006D45EC"/>
    <w:rsid w:val="006D47C9"/>
    <w:rsid w:val="006D49CF"/>
    <w:rsid w:val="006D5198"/>
    <w:rsid w:val="006D562D"/>
    <w:rsid w:val="006D7588"/>
    <w:rsid w:val="006E1571"/>
    <w:rsid w:val="006E15F9"/>
    <w:rsid w:val="006E1807"/>
    <w:rsid w:val="006E1A61"/>
    <w:rsid w:val="006E294A"/>
    <w:rsid w:val="006E295B"/>
    <w:rsid w:val="006E29F4"/>
    <w:rsid w:val="006E2C5D"/>
    <w:rsid w:val="006E2E3C"/>
    <w:rsid w:val="006E41F3"/>
    <w:rsid w:val="006E5095"/>
    <w:rsid w:val="006E512B"/>
    <w:rsid w:val="006E5C3E"/>
    <w:rsid w:val="006E64DA"/>
    <w:rsid w:val="006E6666"/>
    <w:rsid w:val="006E7324"/>
    <w:rsid w:val="006E7A90"/>
    <w:rsid w:val="006E7BBF"/>
    <w:rsid w:val="006F044F"/>
    <w:rsid w:val="006F05B5"/>
    <w:rsid w:val="006F124F"/>
    <w:rsid w:val="006F1B51"/>
    <w:rsid w:val="006F1CC1"/>
    <w:rsid w:val="006F2039"/>
    <w:rsid w:val="006F268F"/>
    <w:rsid w:val="006F30E1"/>
    <w:rsid w:val="006F3AB5"/>
    <w:rsid w:val="006F3D69"/>
    <w:rsid w:val="006F42DE"/>
    <w:rsid w:val="006F48AA"/>
    <w:rsid w:val="006F6281"/>
    <w:rsid w:val="006F6D98"/>
    <w:rsid w:val="006F7A74"/>
    <w:rsid w:val="006F7CAF"/>
    <w:rsid w:val="0070084B"/>
    <w:rsid w:val="007014B6"/>
    <w:rsid w:val="00701B5E"/>
    <w:rsid w:val="00701D2A"/>
    <w:rsid w:val="00701F9F"/>
    <w:rsid w:val="0070279B"/>
    <w:rsid w:val="00702CFD"/>
    <w:rsid w:val="0070484B"/>
    <w:rsid w:val="00704C8E"/>
    <w:rsid w:val="00704D87"/>
    <w:rsid w:val="007051FA"/>
    <w:rsid w:val="00705678"/>
    <w:rsid w:val="007057D2"/>
    <w:rsid w:val="00705EF4"/>
    <w:rsid w:val="007068D8"/>
    <w:rsid w:val="00706D41"/>
    <w:rsid w:val="00706EF8"/>
    <w:rsid w:val="00707736"/>
    <w:rsid w:val="00710048"/>
    <w:rsid w:val="00710344"/>
    <w:rsid w:val="0071042F"/>
    <w:rsid w:val="00710929"/>
    <w:rsid w:val="00710F89"/>
    <w:rsid w:val="007110B4"/>
    <w:rsid w:val="007114DB"/>
    <w:rsid w:val="0071190B"/>
    <w:rsid w:val="00713514"/>
    <w:rsid w:val="007139D8"/>
    <w:rsid w:val="00713CAA"/>
    <w:rsid w:val="00714AFD"/>
    <w:rsid w:val="00714DC0"/>
    <w:rsid w:val="0071529D"/>
    <w:rsid w:val="0071626C"/>
    <w:rsid w:val="00716EEE"/>
    <w:rsid w:val="00716F4C"/>
    <w:rsid w:val="007202E7"/>
    <w:rsid w:val="00722550"/>
    <w:rsid w:val="00723252"/>
    <w:rsid w:val="00723364"/>
    <w:rsid w:val="00725BF8"/>
    <w:rsid w:val="00725D0F"/>
    <w:rsid w:val="007264D0"/>
    <w:rsid w:val="007271EA"/>
    <w:rsid w:val="00727222"/>
    <w:rsid w:val="00731473"/>
    <w:rsid w:val="00732146"/>
    <w:rsid w:val="00733548"/>
    <w:rsid w:val="00733ABE"/>
    <w:rsid w:val="00733DA3"/>
    <w:rsid w:val="00734AD0"/>
    <w:rsid w:val="00735AC3"/>
    <w:rsid w:val="00735DEB"/>
    <w:rsid w:val="00735F5C"/>
    <w:rsid w:val="007366A3"/>
    <w:rsid w:val="00736B0F"/>
    <w:rsid w:val="00740CF2"/>
    <w:rsid w:val="00741341"/>
    <w:rsid w:val="00741C81"/>
    <w:rsid w:val="00742BDB"/>
    <w:rsid w:val="007430E5"/>
    <w:rsid w:val="0074360D"/>
    <w:rsid w:val="00743D6D"/>
    <w:rsid w:val="00744F16"/>
    <w:rsid w:val="00745228"/>
    <w:rsid w:val="00745845"/>
    <w:rsid w:val="0074606B"/>
    <w:rsid w:val="00746293"/>
    <w:rsid w:val="00746620"/>
    <w:rsid w:val="00750138"/>
    <w:rsid w:val="00750C3E"/>
    <w:rsid w:val="00751777"/>
    <w:rsid w:val="0075181C"/>
    <w:rsid w:val="007518D0"/>
    <w:rsid w:val="00751C6D"/>
    <w:rsid w:val="0075423C"/>
    <w:rsid w:val="00755684"/>
    <w:rsid w:val="0076125B"/>
    <w:rsid w:val="007617FD"/>
    <w:rsid w:val="00762563"/>
    <w:rsid w:val="00762A07"/>
    <w:rsid w:val="00762B3D"/>
    <w:rsid w:val="00763741"/>
    <w:rsid w:val="0076474F"/>
    <w:rsid w:val="00764985"/>
    <w:rsid w:val="00764C2C"/>
    <w:rsid w:val="00765487"/>
    <w:rsid w:val="00765594"/>
    <w:rsid w:val="00765BBB"/>
    <w:rsid w:val="00766674"/>
    <w:rsid w:val="007668FC"/>
    <w:rsid w:val="0076696D"/>
    <w:rsid w:val="007673C9"/>
    <w:rsid w:val="007673E5"/>
    <w:rsid w:val="0076745F"/>
    <w:rsid w:val="00767656"/>
    <w:rsid w:val="00767B15"/>
    <w:rsid w:val="007700B9"/>
    <w:rsid w:val="00770224"/>
    <w:rsid w:val="00771AE5"/>
    <w:rsid w:val="00772D5A"/>
    <w:rsid w:val="00773B72"/>
    <w:rsid w:val="00774038"/>
    <w:rsid w:val="007744B4"/>
    <w:rsid w:val="00775AB2"/>
    <w:rsid w:val="00775B6E"/>
    <w:rsid w:val="00775D36"/>
    <w:rsid w:val="007760F2"/>
    <w:rsid w:val="0077691A"/>
    <w:rsid w:val="00776CC2"/>
    <w:rsid w:val="00777D81"/>
    <w:rsid w:val="00780147"/>
    <w:rsid w:val="0078057F"/>
    <w:rsid w:val="00780B0E"/>
    <w:rsid w:val="00780DC6"/>
    <w:rsid w:val="007815B0"/>
    <w:rsid w:val="00781D2D"/>
    <w:rsid w:val="00781EEC"/>
    <w:rsid w:val="00784288"/>
    <w:rsid w:val="00785383"/>
    <w:rsid w:val="007859F0"/>
    <w:rsid w:val="00786746"/>
    <w:rsid w:val="00786E5B"/>
    <w:rsid w:val="00787BC1"/>
    <w:rsid w:val="00790BA2"/>
    <w:rsid w:val="00791564"/>
    <w:rsid w:val="0079278A"/>
    <w:rsid w:val="00792D7A"/>
    <w:rsid w:val="00792FE6"/>
    <w:rsid w:val="00793103"/>
    <w:rsid w:val="007938FE"/>
    <w:rsid w:val="007939E9"/>
    <w:rsid w:val="00793B0B"/>
    <w:rsid w:val="00793F8D"/>
    <w:rsid w:val="00794C5A"/>
    <w:rsid w:val="007956D0"/>
    <w:rsid w:val="007972AD"/>
    <w:rsid w:val="0079745A"/>
    <w:rsid w:val="00797B99"/>
    <w:rsid w:val="007A019E"/>
    <w:rsid w:val="007A0F6C"/>
    <w:rsid w:val="007A1635"/>
    <w:rsid w:val="007A21B8"/>
    <w:rsid w:val="007A4361"/>
    <w:rsid w:val="007A485C"/>
    <w:rsid w:val="007A5383"/>
    <w:rsid w:val="007A56ED"/>
    <w:rsid w:val="007A5D83"/>
    <w:rsid w:val="007A619E"/>
    <w:rsid w:val="007A6B56"/>
    <w:rsid w:val="007A6CA6"/>
    <w:rsid w:val="007A70BF"/>
    <w:rsid w:val="007A72C9"/>
    <w:rsid w:val="007A748C"/>
    <w:rsid w:val="007B04DB"/>
    <w:rsid w:val="007B0A2D"/>
    <w:rsid w:val="007B2938"/>
    <w:rsid w:val="007B2F3B"/>
    <w:rsid w:val="007B4237"/>
    <w:rsid w:val="007B460D"/>
    <w:rsid w:val="007B490C"/>
    <w:rsid w:val="007B4ACC"/>
    <w:rsid w:val="007B5108"/>
    <w:rsid w:val="007B5D18"/>
    <w:rsid w:val="007B6190"/>
    <w:rsid w:val="007B7564"/>
    <w:rsid w:val="007B7DF7"/>
    <w:rsid w:val="007C01E2"/>
    <w:rsid w:val="007C05AF"/>
    <w:rsid w:val="007C0791"/>
    <w:rsid w:val="007C118C"/>
    <w:rsid w:val="007C14C5"/>
    <w:rsid w:val="007C231C"/>
    <w:rsid w:val="007C3E81"/>
    <w:rsid w:val="007C44FE"/>
    <w:rsid w:val="007C4522"/>
    <w:rsid w:val="007C545B"/>
    <w:rsid w:val="007C55A7"/>
    <w:rsid w:val="007C6B20"/>
    <w:rsid w:val="007C76F8"/>
    <w:rsid w:val="007D05F9"/>
    <w:rsid w:val="007D0A66"/>
    <w:rsid w:val="007D1A40"/>
    <w:rsid w:val="007D1E8A"/>
    <w:rsid w:val="007D366D"/>
    <w:rsid w:val="007D37B3"/>
    <w:rsid w:val="007D49EC"/>
    <w:rsid w:val="007D5380"/>
    <w:rsid w:val="007D5B6F"/>
    <w:rsid w:val="007D6015"/>
    <w:rsid w:val="007D64D9"/>
    <w:rsid w:val="007D6DFA"/>
    <w:rsid w:val="007D718A"/>
    <w:rsid w:val="007D7323"/>
    <w:rsid w:val="007E0EC9"/>
    <w:rsid w:val="007E1A68"/>
    <w:rsid w:val="007E1C8F"/>
    <w:rsid w:val="007E37A1"/>
    <w:rsid w:val="007E4FC2"/>
    <w:rsid w:val="007E526E"/>
    <w:rsid w:val="007E5304"/>
    <w:rsid w:val="007E6765"/>
    <w:rsid w:val="007E78C3"/>
    <w:rsid w:val="007E7C61"/>
    <w:rsid w:val="007F026E"/>
    <w:rsid w:val="007F1CE2"/>
    <w:rsid w:val="007F21B9"/>
    <w:rsid w:val="007F239D"/>
    <w:rsid w:val="007F2F1B"/>
    <w:rsid w:val="007F36FA"/>
    <w:rsid w:val="007F3CE0"/>
    <w:rsid w:val="007F4217"/>
    <w:rsid w:val="007F52DB"/>
    <w:rsid w:val="007F5B88"/>
    <w:rsid w:val="007F662B"/>
    <w:rsid w:val="007F75BF"/>
    <w:rsid w:val="00800D47"/>
    <w:rsid w:val="00800F48"/>
    <w:rsid w:val="0080270A"/>
    <w:rsid w:val="00802DC2"/>
    <w:rsid w:val="0080339E"/>
    <w:rsid w:val="00804029"/>
    <w:rsid w:val="008044AA"/>
    <w:rsid w:val="0080584C"/>
    <w:rsid w:val="00806751"/>
    <w:rsid w:val="00807605"/>
    <w:rsid w:val="00810DA7"/>
    <w:rsid w:val="0081198B"/>
    <w:rsid w:val="0081275C"/>
    <w:rsid w:val="00813889"/>
    <w:rsid w:val="00813EBE"/>
    <w:rsid w:val="008151F8"/>
    <w:rsid w:val="008162B6"/>
    <w:rsid w:val="00816645"/>
    <w:rsid w:val="00816D0E"/>
    <w:rsid w:val="0082048E"/>
    <w:rsid w:val="0082070A"/>
    <w:rsid w:val="00820D56"/>
    <w:rsid w:val="0082146A"/>
    <w:rsid w:val="008215B7"/>
    <w:rsid w:val="00821FD0"/>
    <w:rsid w:val="0082256F"/>
    <w:rsid w:val="008229BA"/>
    <w:rsid w:val="0082428B"/>
    <w:rsid w:val="00824C52"/>
    <w:rsid w:val="00824D9C"/>
    <w:rsid w:val="00824FF5"/>
    <w:rsid w:val="0082649B"/>
    <w:rsid w:val="00826DF8"/>
    <w:rsid w:val="008300FB"/>
    <w:rsid w:val="008303EA"/>
    <w:rsid w:val="00830C56"/>
    <w:rsid w:val="008310C1"/>
    <w:rsid w:val="00831677"/>
    <w:rsid w:val="008316C1"/>
    <w:rsid w:val="008320C0"/>
    <w:rsid w:val="00832A55"/>
    <w:rsid w:val="00834433"/>
    <w:rsid w:val="008346CF"/>
    <w:rsid w:val="008354AB"/>
    <w:rsid w:val="00835C55"/>
    <w:rsid w:val="008363CA"/>
    <w:rsid w:val="0083737B"/>
    <w:rsid w:val="00837732"/>
    <w:rsid w:val="00837ECA"/>
    <w:rsid w:val="00840C28"/>
    <w:rsid w:val="00841186"/>
    <w:rsid w:val="00841BDC"/>
    <w:rsid w:val="00842238"/>
    <w:rsid w:val="0084232F"/>
    <w:rsid w:val="00842628"/>
    <w:rsid w:val="00842A1F"/>
    <w:rsid w:val="008443D5"/>
    <w:rsid w:val="00844971"/>
    <w:rsid w:val="00844DC3"/>
    <w:rsid w:val="00844DF4"/>
    <w:rsid w:val="0084528E"/>
    <w:rsid w:val="00845888"/>
    <w:rsid w:val="008459D1"/>
    <w:rsid w:val="00845B32"/>
    <w:rsid w:val="00846284"/>
    <w:rsid w:val="008467AF"/>
    <w:rsid w:val="00847B8C"/>
    <w:rsid w:val="00847F01"/>
    <w:rsid w:val="00850F1F"/>
    <w:rsid w:val="008510BC"/>
    <w:rsid w:val="008513A0"/>
    <w:rsid w:val="00852764"/>
    <w:rsid w:val="008546AE"/>
    <w:rsid w:val="008546F9"/>
    <w:rsid w:val="00854C41"/>
    <w:rsid w:val="0085534A"/>
    <w:rsid w:val="0085703B"/>
    <w:rsid w:val="00857BCA"/>
    <w:rsid w:val="0086072D"/>
    <w:rsid w:val="00860F34"/>
    <w:rsid w:val="0086165A"/>
    <w:rsid w:val="00861712"/>
    <w:rsid w:val="008620A4"/>
    <w:rsid w:val="00862B5A"/>
    <w:rsid w:val="00862D33"/>
    <w:rsid w:val="00862DAD"/>
    <w:rsid w:val="008647B8"/>
    <w:rsid w:val="00864F4D"/>
    <w:rsid w:val="0086570B"/>
    <w:rsid w:val="00865902"/>
    <w:rsid w:val="00865F0A"/>
    <w:rsid w:val="008661F3"/>
    <w:rsid w:val="00866B4A"/>
    <w:rsid w:val="00867079"/>
    <w:rsid w:val="00867209"/>
    <w:rsid w:val="0086734C"/>
    <w:rsid w:val="00867C37"/>
    <w:rsid w:val="00870304"/>
    <w:rsid w:val="00870C67"/>
    <w:rsid w:val="00871009"/>
    <w:rsid w:val="008720D9"/>
    <w:rsid w:val="00872AA7"/>
    <w:rsid w:val="00873C35"/>
    <w:rsid w:val="00874153"/>
    <w:rsid w:val="00875781"/>
    <w:rsid w:val="00875C05"/>
    <w:rsid w:val="00875C32"/>
    <w:rsid w:val="008760DE"/>
    <w:rsid w:val="00876CA4"/>
    <w:rsid w:val="0087788D"/>
    <w:rsid w:val="00880D9E"/>
    <w:rsid w:val="00880F6F"/>
    <w:rsid w:val="00882B1B"/>
    <w:rsid w:val="00882DB7"/>
    <w:rsid w:val="008834F2"/>
    <w:rsid w:val="00883801"/>
    <w:rsid w:val="0088423D"/>
    <w:rsid w:val="00884930"/>
    <w:rsid w:val="00885060"/>
    <w:rsid w:val="0088534A"/>
    <w:rsid w:val="00885ED5"/>
    <w:rsid w:val="00886131"/>
    <w:rsid w:val="008862BC"/>
    <w:rsid w:val="0088708C"/>
    <w:rsid w:val="008873FC"/>
    <w:rsid w:val="00887F7F"/>
    <w:rsid w:val="008920D1"/>
    <w:rsid w:val="008928AB"/>
    <w:rsid w:val="008930D8"/>
    <w:rsid w:val="00893895"/>
    <w:rsid w:val="0089399E"/>
    <w:rsid w:val="00893B9D"/>
    <w:rsid w:val="00894761"/>
    <w:rsid w:val="008947A5"/>
    <w:rsid w:val="008958D8"/>
    <w:rsid w:val="0089700A"/>
    <w:rsid w:val="0089775F"/>
    <w:rsid w:val="00897A93"/>
    <w:rsid w:val="008A1F13"/>
    <w:rsid w:val="008A26BD"/>
    <w:rsid w:val="008A3675"/>
    <w:rsid w:val="008A488A"/>
    <w:rsid w:val="008A5202"/>
    <w:rsid w:val="008A5270"/>
    <w:rsid w:val="008B0E48"/>
    <w:rsid w:val="008B2871"/>
    <w:rsid w:val="008B2895"/>
    <w:rsid w:val="008B3501"/>
    <w:rsid w:val="008B418E"/>
    <w:rsid w:val="008B4488"/>
    <w:rsid w:val="008B58D8"/>
    <w:rsid w:val="008B5D68"/>
    <w:rsid w:val="008B6166"/>
    <w:rsid w:val="008B6E07"/>
    <w:rsid w:val="008B720E"/>
    <w:rsid w:val="008B74C2"/>
    <w:rsid w:val="008C10F7"/>
    <w:rsid w:val="008C15EF"/>
    <w:rsid w:val="008C1A34"/>
    <w:rsid w:val="008C1DEF"/>
    <w:rsid w:val="008C2275"/>
    <w:rsid w:val="008C2DCA"/>
    <w:rsid w:val="008C35D8"/>
    <w:rsid w:val="008C3F00"/>
    <w:rsid w:val="008C615A"/>
    <w:rsid w:val="008C6E33"/>
    <w:rsid w:val="008D0B3A"/>
    <w:rsid w:val="008D0B94"/>
    <w:rsid w:val="008D2628"/>
    <w:rsid w:val="008D2681"/>
    <w:rsid w:val="008D2A48"/>
    <w:rsid w:val="008D39B7"/>
    <w:rsid w:val="008D3D21"/>
    <w:rsid w:val="008D4DD2"/>
    <w:rsid w:val="008D5349"/>
    <w:rsid w:val="008D585A"/>
    <w:rsid w:val="008D5E43"/>
    <w:rsid w:val="008D662C"/>
    <w:rsid w:val="008E00C2"/>
    <w:rsid w:val="008E0C31"/>
    <w:rsid w:val="008E0F12"/>
    <w:rsid w:val="008E25F4"/>
    <w:rsid w:val="008E30E3"/>
    <w:rsid w:val="008E30FF"/>
    <w:rsid w:val="008E3F95"/>
    <w:rsid w:val="008E41C4"/>
    <w:rsid w:val="008E4AD6"/>
    <w:rsid w:val="008E5019"/>
    <w:rsid w:val="008E5F19"/>
    <w:rsid w:val="008E6A80"/>
    <w:rsid w:val="008E7B3F"/>
    <w:rsid w:val="008E7D34"/>
    <w:rsid w:val="008E7EA0"/>
    <w:rsid w:val="008F0225"/>
    <w:rsid w:val="008F0B2E"/>
    <w:rsid w:val="008F1A31"/>
    <w:rsid w:val="008F1F93"/>
    <w:rsid w:val="008F211D"/>
    <w:rsid w:val="008F2E93"/>
    <w:rsid w:val="008F2F8D"/>
    <w:rsid w:val="008F32E4"/>
    <w:rsid w:val="008F3A3B"/>
    <w:rsid w:val="008F4F42"/>
    <w:rsid w:val="008F5BCC"/>
    <w:rsid w:val="008F7D7C"/>
    <w:rsid w:val="00900C2C"/>
    <w:rsid w:val="00900D0D"/>
    <w:rsid w:val="0090185D"/>
    <w:rsid w:val="00901DD9"/>
    <w:rsid w:val="00902385"/>
    <w:rsid w:val="00902809"/>
    <w:rsid w:val="00902AE5"/>
    <w:rsid w:val="00902CB8"/>
    <w:rsid w:val="0090645A"/>
    <w:rsid w:val="00906B0A"/>
    <w:rsid w:val="0091078C"/>
    <w:rsid w:val="00910794"/>
    <w:rsid w:val="00910928"/>
    <w:rsid w:val="009130E1"/>
    <w:rsid w:val="00913C6F"/>
    <w:rsid w:val="009141D5"/>
    <w:rsid w:val="0091420E"/>
    <w:rsid w:val="009170F9"/>
    <w:rsid w:val="00917817"/>
    <w:rsid w:val="009203F0"/>
    <w:rsid w:val="009215EA"/>
    <w:rsid w:val="00921680"/>
    <w:rsid w:val="009225FA"/>
    <w:rsid w:val="00923CBA"/>
    <w:rsid w:val="009245B0"/>
    <w:rsid w:val="009256EA"/>
    <w:rsid w:val="00925E3A"/>
    <w:rsid w:val="00930780"/>
    <w:rsid w:val="00931075"/>
    <w:rsid w:val="009315FC"/>
    <w:rsid w:val="009330B9"/>
    <w:rsid w:val="009334E9"/>
    <w:rsid w:val="00936B17"/>
    <w:rsid w:val="00936EFB"/>
    <w:rsid w:val="0093725B"/>
    <w:rsid w:val="00937643"/>
    <w:rsid w:val="0094298B"/>
    <w:rsid w:val="00942D21"/>
    <w:rsid w:val="00942FA1"/>
    <w:rsid w:val="009430BC"/>
    <w:rsid w:val="009432DA"/>
    <w:rsid w:val="009435D7"/>
    <w:rsid w:val="0094446D"/>
    <w:rsid w:val="0094493F"/>
    <w:rsid w:val="00945F2F"/>
    <w:rsid w:val="0094618D"/>
    <w:rsid w:val="00946726"/>
    <w:rsid w:val="00946CC0"/>
    <w:rsid w:val="0094776D"/>
    <w:rsid w:val="00947A7C"/>
    <w:rsid w:val="00947CFD"/>
    <w:rsid w:val="00950907"/>
    <w:rsid w:val="009518BC"/>
    <w:rsid w:val="0095207E"/>
    <w:rsid w:val="00952287"/>
    <w:rsid w:val="0095323B"/>
    <w:rsid w:val="009538EE"/>
    <w:rsid w:val="00954358"/>
    <w:rsid w:val="009560C6"/>
    <w:rsid w:val="0095650F"/>
    <w:rsid w:val="009574BC"/>
    <w:rsid w:val="00957952"/>
    <w:rsid w:val="00957C24"/>
    <w:rsid w:val="00957EC6"/>
    <w:rsid w:val="00960B88"/>
    <w:rsid w:val="00960DB4"/>
    <w:rsid w:val="009610E3"/>
    <w:rsid w:val="00961578"/>
    <w:rsid w:val="0096172E"/>
    <w:rsid w:val="00961B34"/>
    <w:rsid w:val="009629CF"/>
    <w:rsid w:val="00962A6D"/>
    <w:rsid w:val="00962B3B"/>
    <w:rsid w:val="00962C74"/>
    <w:rsid w:val="00963D0F"/>
    <w:rsid w:val="0096408D"/>
    <w:rsid w:val="00966BD8"/>
    <w:rsid w:val="00966D1C"/>
    <w:rsid w:val="009679B3"/>
    <w:rsid w:val="00970295"/>
    <w:rsid w:val="00970C24"/>
    <w:rsid w:val="00971260"/>
    <w:rsid w:val="00971888"/>
    <w:rsid w:val="009720E4"/>
    <w:rsid w:val="0097284A"/>
    <w:rsid w:val="009736B6"/>
    <w:rsid w:val="00973882"/>
    <w:rsid w:val="00973BC6"/>
    <w:rsid w:val="00973E4E"/>
    <w:rsid w:val="00974379"/>
    <w:rsid w:val="009752F9"/>
    <w:rsid w:val="00976406"/>
    <w:rsid w:val="00980C6C"/>
    <w:rsid w:val="00980CC0"/>
    <w:rsid w:val="0098140A"/>
    <w:rsid w:val="00981CD6"/>
    <w:rsid w:val="00981DE4"/>
    <w:rsid w:val="00981FD7"/>
    <w:rsid w:val="0098276E"/>
    <w:rsid w:val="00982CA6"/>
    <w:rsid w:val="0098300E"/>
    <w:rsid w:val="009836E0"/>
    <w:rsid w:val="00983FDF"/>
    <w:rsid w:val="00984039"/>
    <w:rsid w:val="00984685"/>
    <w:rsid w:val="00984BE9"/>
    <w:rsid w:val="00985A2D"/>
    <w:rsid w:val="009861FA"/>
    <w:rsid w:val="009870DA"/>
    <w:rsid w:val="00987FA1"/>
    <w:rsid w:val="0099122E"/>
    <w:rsid w:val="009912EA"/>
    <w:rsid w:val="00992CBC"/>
    <w:rsid w:val="00992CBD"/>
    <w:rsid w:val="009936E8"/>
    <w:rsid w:val="009936FA"/>
    <w:rsid w:val="00997009"/>
    <w:rsid w:val="009979B8"/>
    <w:rsid w:val="009A0060"/>
    <w:rsid w:val="009A05E3"/>
    <w:rsid w:val="009A0CCC"/>
    <w:rsid w:val="009A0F61"/>
    <w:rsid w:val="009A0FE6"/>
    <w:rsid w:val="009A1AF8"/>
    <w:rsid w:val="009A1B11"/>
    <w:rsid w:val="009A2101"/>
    <w:rsid w:val="009A219D"/>
    <w:rsid w:val="009A26C7"/>
    <w:rsid w:val="009A2C95"/>
    <w:rsid w:val="009A3470"/>
    <w:rsid w:val="009A3647"/>
    <w:rsid w:val="009A397C"/>
    <w:rsid w:val="009A3D45"/>
    <w:rsid w:val="009A4207"/>
    <w:rsid w:val="009A4A1F"/>
    <w:rsid w:val="009A4B6F"/>
    <w:rsid w:val="009A4CA1"/>
    <w:rsid w:val="009A5207"/>
    <w:rsid w:val="009A528D"/>
    <w:rsid w:val="009A59BD"/>
    <w:rsid w:val="009A5C48"/>
    <w:rsid w:val="009A68C3"/>
    <w:rsid w:val="009A6A46"/>
    <w:rsid w:val="009A6C37"/>
    <w:rsid w:val="009A78C6"/>
    <w:rsid w:val="009A7F9E"/>
    <w:rsid w:val="009B464D"/>
    <w:rsid w:val="009B4D66"/>
    <w:rsid w:val="009B51AE"/>
    <w:rsid w:val="009B52F8"/>
    <w:rsid w:val="009B5301"/>
    <w:rsid w:val="009B5943"/>
    <w:rsid w:val="009B5CEB"/>
    <w:rsid w:val="009B6063"/>
    <w:rsid w:val="009B66AD"/>
    <w:rsid w:val="009C0C6B"/>
    <w:rsid w:val="009C1B5A"/>
    <w:rsid w:val="009C317F"/>
    <w:rsid w:val="009C3A82"/>
    <w:rsid w:val="009C472E"/>
    <w:rsid w:val="009C48D4"/>
    <w:rsid w:val="009C4BA5"/>
    <w:rsid w:val="009C5932"/>
    <w:rsid w:val="009C5E32"/>
    <w:rsid w:val="009C66E1"/>
    <w:rsid w:val="009C6A3B"/>
    <w:rsid w:val="009C720D"/>
    <w:rsid w:val="009C72BF"/>
    <w:rsid w:val="009C7914"/>
    <w:rsid w:val="009C79D8"/>
    <w:rsid w:val="009D00D7"/>
    <w:rsid w:val="009D070C"/>
    <w:rsid w:val="009D0BC1"/>
    <w:rsid w:val="009D0C99"/>
    <w:rsid w:val="009D1EC2"/>
    <w:rsid w:val="009D24EB"/>
    <w:rsid w:val="009D4F04"/>
    <w:rsid w:val="009D5CC7"/>
    <w:rsid w:val="009D5D77"/>
    <w:rsid w:val="009D6124"/>
    <w:rsid w:val="009E05E7"/>
    <w:rsid w:val="009E0F4E"/>
    <w:rsid w:val="009E49AD"/>
    <w:rsid w:val="009E5086"/>
    <w:rsid w:val="009E55F5"/>
    <w:rsid w:val="009E5832"/>
    <w:rsid w:val="009F025E"/>
    <w:rsid w:val="009F0CA9"/>
    <w:rsid w:val="009F0D32"/>
    <w:rsid w:val="009F1080"/>
    <w:rsid w:val="009F12E1"/>
    <w:rsid w:val="009F186A"/>
    <w:rsid w:val="009F327E"/>
    <w:rsid w:val="009F399E"/>
    <w:rsid w:val="009F5A4D"/>
    <w:rsid w:val="009F5C86"/>
    <w:rsid w:val="009F647C"/>
    <w:rsid w:val="009F7D73"/>
    <w:rsid w:val="00A002F8"/>
    <w:rsid w:val="00A00572"/>
    <w:rsid w:val="00A00AD7"/>
    <w:rsid w:val="00A01BB6"/>
    <w:rsid w:val="00A01CCA"/>
    <w:rsid w:val="00A01E52"/>
    <w:rsid w:val="00A020D8"/>
    <w:rsid w:val="00A02154"/>
    <w:rsid w:val="00A024BA"/>
    <w:rsid w:val="00A026A2"/>
    <w:rsid w:val="00A03539"/>
    <w:rsid w:val="00A03752"/>
    <w:rsid w:val="00A03DD9"/>
    <w:rsid w:val="00A041A1"/>
    <w:rsid w:val="00A044F2"/>
    <w:rsid w:val="00A058FC"/>
    <w:rsid w:val="00A06323"/>
    <w:rsid w:val="00A06495"/>
    <w:rsid w:val="00A071ED"/>
    <w:rsid w:val="00A07705"/>
    <w:rsid w:val="00A10B0F"/>
    <w:rsid w:val="00A11D5C"/>
    <w:rsid w:val="00A1221F"/>
    <w:rsid w:val="00A1289F"/>
    <w:rsid w:val="00A12E62"/>
    <w:rsid w:val="00A13D1E"/>
    <w:rsid w:val="00A13D94"/>
    <w:rsid w:val="00A1443E"/>
    <w:rsid w:val="00A149FF"/>
    <w:rsid w:val="00A16202"/>
    <w:rsid w:val="00A1642E"/>
    <w:rsid w:val="00A1703E"/>
    <w:rsid w:val="00A172C8"/>
    <w:rsid w:val="00A17729"/>
    <w:rsid w:val="00A17D0B"/>
    <w:rsid w:val="00A2070B"/>
    <w:rsid w:val="00A21D48"/>
    <w:rsid w:val="00A2210A"/>
    <w:rsid w:val="00A22831"/>
    <w:rsid w:val="00A26179"/>
    <w:rsid w:val="00A26700"/>
    <w:rsid w:val="00A26BB7"/>
    <w:rsid w:val="00A27DAE"/>
    <w:rsid w:val="00A30513"/>
    <w:rsid w:val="00A30F42"/>
    <w:rsid w:val="00A314BF"/>
    <w:rsid w:val="00A325B0"/>
    <w:rsid w:val="00A32B60"/>
    <w:rsid w:val="00A338C5"/>
    <w:rsid w:val="00A35AAC"/>
    <w:rsid w:val="00A35BA4"/>
    <w:rsid w:val="00A35C1B"/>
    <w:rsid w:val="00A3691D"/>
    <w:rsid w:val="00A376FA"/>
    <w:rsid w:val="00A37969"/>
    <w:rsid w:val="00A37F34"/>
    <w:rsid w:val="00A4016B"/>
    <w:rsid w:val="00A402F3"/>
    <w:rsid w:val="00A403F9"/>
    <w:rsid w:val="00A40B2F"/>
    <w:rsid w:val="00A41081"/>
    <w:rsid w:val="00A41E66"/>
    <w:rsid w:val="00A42154"/>
    <w:rsid w:val="00A42487"/>
    <w:rsid w:val="00A42746"/>
    <w:rsid w:val="00A42E20"/>
    <w:rsid w:val="00A43818"/>
    <w:rsid w:val="00A4392B"/>
    <w:rsid w:val="00A44317"/>
    <w:rsid w:val="00A45C32"/>
    <w:rsid w:val="00A45FF9"/>
    <w:rsid w:val="00A463E3"/>
    <w:rsid w:val="00A466BE"/>
    <w:rsid w:val="00A473D4"/>
    <w:rsid w:val="00A47AEA"/>
    <w:rsid w:val="00A47BE6"/>
    <w:rsid w:val="00A50259"/>
    <w:rsid w:val="00A50566"/>
    <w:rsid w:val="00A526B2"/>
    <w:rsid w:val="00A54229"/>
    <w:rsid w:val="00A54643"/>
    <w:rsid w:val="00A54DF3"/>
    <w:rsid w:val="00A54E15"/>
    <w:rsid w:val="00A5585C"/>
    <w:rsid w:val="00A55D1F"/>
    <w:rsid w:val="00A56724"/>
    <w:rsid w:val="00A56AB7"/>
    <w:rsid w:val="00A56F3B"/>
    <w:rsid w:val="00A57338"/>
    <w:rsid w:val="00A61CC0"/>
    <w:rsid w:val="00A62FB7"/>
    <w:rsid w:val="00A63098"/>
    <w:rsid w:val="00A63F25"/>
    <w:rsid w:val="00A649C6"/>
    <w:rsid w:val="00A64F65"/>
    <w:rsid w:val="00A651B7"/>
    <w:rsid w:val="00A65375"/>
    <w:rsid w:val="00A656F3"/>
    <w:rsid w:val="00A659E9"/>
    <w:rsid w:val="00A6683F"/>
    <w:rsid w:val="00A672CA"/>
    <w:rsid w:val="00A70615"/>
    <w:rsid w:val="00A73AFE"/>
    <w:rsid w:val="00A73B50"/>
    <w:rsid w:val="00A75A5F"/>
    <w:rsid w:val="00A75E15"/>
    <w:rsid w:val="00A8043E"/>
    <w:rsid w:val="00A80838"/>
    <w:rsid w:val="00A810C6"/>
    <w:rsid w:val="00A81381"/>
    <w:rsid w:val="00A81496"/>
    <w:rsid w:val="00A82301"/>
    <w:rsid w:val="00A82901"/>
    <w:rsid w:val="00A835AC"/>
    <w:rsid w:val="00A85089"/>
    <w:rsid w:val="00A85D76"/>
    <w:rsid w:val="00A86A49"/>
    <w:rsid w:val="00A86E81"/>
    <w:rsid w:val="00A874EA"/>
    <w:rsid w:val="00A877BC"/>
    <w:rsid w:val="00A8798F"/>
    <w:rsid w:val="00A90D4B"/>
    <w:rsid w:val="00A918C3"/>
    <w:rsid w:val="00A91BDE"/>
    <w:rsid w:val="00A91F22"/>
    <w:rsid w:val="00A93B8F"/>
    <w:rsid w:val="00A93BCC"/>
    <w:rsid w:val="00A954B1"/>
    <w:rsid w:val="00A964FB"/>
    <w:rsid w:val="00A966BD"/>
    <w:rsid w:val="00A97252"/>
    <w:rsid w:val="00A9749A"/>
    <w:rsid w:val="00AA0E77"/>
    <w:rsid w:val="00AA18BB"/>
    <w:rsid w:val="00AA1FD2"/>
    <w:rsid w:val="00AA2379"/>
    <w:rsid w:val="00AA2784"/>
    <w:rsid w:val="00AA28C4"/>
    <w:rsid w:val="00AA31CE"/>
    <w:rsid w:val="00AA3418"/>
    <w:rsid w:val="00AA35D0"/>
    <w:rsid w:val="00AA431B"/>
    <w:rsid w:val="00AA543C"/>
    <w:rsid w:val="00AA567F"/>
    <w:rsid w:val="00AA568D"/>
    <w:rsid w:val="00AA57B5"/>
    <w:rsid w:val="00AA59F3"/>
    <w:rsid w:val="00AA5A5D"/>
    <w:rsid w:val="00AA5E22"/>
    <w:rsid w:val="00AA5EA4"/>
    <w:rsid w:val="00AA63FC"/>
    <w:rsid w:val="00AA6FC7"/>
    <w:rsid w:val="00AA7363"/>
    <w:rsid w:val="00AA7FB9"/>
    <w:rsid w:val="00AB04D0"/>
    <w:rsid w:val="00AB07CC"/>
    <w:rsid w:val="00AB08B7"/>
    <w:rsid w:val="00AB0B48"/>
    <w:rsid w:val="00AB11F2"/>
    <w:rsid w:val="00AB1692"/>
    <w:rsid w:val="00AB18C3"/>
    <w:rsid w:val="00AB228D"/>
    <w:rsid w:val="00AB2A30"/>
    <w:rsid w:val="00AB3631"/>
    <w:rsid w:val="00AB5D99"/>
    <w:rsid w:val="00AB73C6"/>
    <w:rsid w:val="00AB74FE"/>
    <w:rsid w:val="00AB7C31"/>
    <w:rsid w:val="00AB7FDA"/>
    <w:rsid w:val="00AC0530"/>
    <w:rsid w:val="00AC096F"/>
    <w:rsid w:val="00AC0F8D"/>
    <w:rsid w:val="00AC15E6"/>
    <w:rsid w:val="00AC2F42"/>
    <w:rsid w:val="00AC3C58"/>
    <w:rsid w:val="00AC3E3C"/>
    <w:rsid w:val="00AC5B73"/>
    <w:rsid w:val="00AC6101"/>
    <w:rsid w:val="00AC69AC"/>
    <w:rsid w:val="00AC6F08"/>
    <w:rsid w:val="00AC703B"/>
    <w:rsid w:val="00AC780B"/>
    <w:rsid w:val="00AC7ABE"/>
    <w:rsid w:val="00AD0946"/>
    <w:rsid w:val="00AD0D71"/>
    <w:rsid w:val="00AD127E"/>
    <w:rsid w:val="00AD29E1"/>
    <w:rsid w:val="00AD33C9"/>
    <w:rsid w:val="00AD3930"/>
    <w:rsid w:val="00AD4370"/>
    <w:rsid w:val="00AD638F"/>
    <w:rsid w:val="00AE0072"/>
    <w:rsid w:val="00AE02C6"/>
    <w:rsid w:val="00AE03D8"/>
    <w:rsid w:val="00AE061E"/>
    <w:rsid w:val="00AE0A22"/>
    <w:rsid w:val="00AE135A"/>
    <w:rsid w:val="00AE14EB"/>
    <w:rsid w:val="00AE1769"/>
    <w:rsid w:val="00AE2D9D"/>
    <w:rsid w:val="00AE3781"/>
    <w:rsid w:val="00AE3B69"/>
    <w:rsid w:val="00AE4124"/>
    <w:rsid w:val="00AE43EA"/>
    <w:rsid w:val="00AE4B41"/>
    <w:rsid w:val="00AE5AB2"/>
    <w:rsid w:val="00AE68CA"/>
    <w:rsid w:val="00AE74B5"/>
    <w:rsid w:val="00AF053D"/>
    <w:rsid w:val="00AF2975"/>
    <w:rsid w:val="00AF31ED"/>
    <w:rsid w:val="00AF32D8"/>
    <w:rsid w:val="00AF361C"/>
    <w:rsid w:val="00AF4162"/>
    <w:rsid w:val="00AF4163"/>
    <w:rsid w:val="00AF5095"/>
    <w:rsid w:val="00AF6174"/>
    <w:rsid w:val="00AF632C"/>
    <w:rsid w:val="00B00491"/>
    <w:rsid w:val="00B00BAE"/>
    <w:rsid w:val="00B020BE"/>
    <w:rsid w:val="00B0255E"/>
    <w:rsid w:val="00B02668"/>
    <w:rsid w:val="00B029CB"/>
    <w:rsid w:val="00B02D20"/>
    <w:rsid w:val="00B03613"/>
    <w:rsid w:val="00B04A5C"/>
    <w:rsid w:val="00B05C21"/>
    <w:rsid w:val="00B073BE"/>
    <w:rsid w:val="00B07417"/>
    <w:rsid w:val="00B07BB1"/>
    <w:rsid w:val="00B07E26"/>
    <w:rsid w:val="00B113B0"/>
    <w:rsid w:val="00B11778"/>
    <w:rsid w:val="00B132B3"/>
    <w:rsid w:val="00B14171"/>
    <w:rsid w:val="00B14BC7"/>
    <w:rsid w:val="00B14BEE"/>
    <w:rsid w:val="00B14D6B"/>
    <w:rsid w:val="00B15EF9"/>
    <w:rsid w:val="00B1631F"/>
    <w:rsid w:val="00B1632E"/>
    <w:rsid w:val="00B16DF3"/>
    <w:rsid w:val="00B170C6"/>
    <w:rsid w:val="00B175D6"/>
    <w:rsid w:val="00B175ED"/>
    <w:rsid w:val="00B1772B"/>
    <w:rsid w:val="00B1773E"/>
    <w:rsid w:val="00B177D3"/>
    <w:rsid w:val="00B178CC"/>
    <w:rsid w:val="00B20548"/>
    <w:rsid w:val="00B206AD"/>
    <w:rsid w:val="00B22592"/>
    <w:rsid w:val="00B22BC9"/>
    <w:rsid w:val="00B22FEC"/>
    <w:rsid w:val="00B26BEB"/>
    <w:rsid w:val="00B278F3"/>
    <w:rsid w:val="00B27990"/>
    <w:rsid w:val="00B27B5C"/>
    <w:rsid w:val="00B27ED2"/>
    <w:rsid w:val="00B3026C"/>
    <w:rsid w:val="00B32711"/>
    <w:rsid w:val="00B33A19"/>
    <w:rsid w:val="00B33B1A"/>
    <w:rsid w:val="00B34252"/>
    <w:rsid w:val="00B349E5"/>
    <w:rsid w:val="00B34FB1"/>
    <w:rsid w:val="00B3565E"/>
    <w:rsid w:val="00B35A7B"/>
    <w:rsid w:val="00B36134"/>
    <w:rsid w:val="00B3656E"/>
    <w:rsid w:val="00B36FBB"/>
    <w:rsid w:val="00B372AD"/>
    <w:rsid w:val="00B373B4"/>
    <w:rsid w:val="00B3799E"/>
    <w:rsid w:val="00B4122F"/>
    <w:rsid w:val="00B4191F"/>
    <w:rsid w:val="00B41D02"/>
    <w:rsid w:val="00B41D0D"/>
    <w:rsid w:val="00B42999"/>
    <w:rsid w:val="00B42B73"/>
    <w:rsid w:val="00B42E2A"/>
    <w:rsid w:val="00B4335C"/>
    <w:rsid w:val="00B43662"/>
    <w:rsid w:val="00B43F86"/>
    <w:rsid w:val="00B44F5C"/>
    <w:rsid w:val="00B461FA"/>
    <w:rsid w:val="00B46517"/>
    <w:rsid w:val="00B4686D"/>
    <w:rsid w:val="00B46FA1"/>
    <w:rsid w:val="00B51A19"/>
    <w:rsid w:val="00B52A9B"/>
    <w:rsid w:val="00B53634"/>
    <w:rsid w:val="00B537A9"/>
    <w:rsid w:val="00B53883"/>
    <w:rsid w:val="00B54F1E"/>
    <w:rsid w:val="00B561DF"/>
    <w:rsid w:val="00B56839"/>
    <w:rsid w:val="00B56B0E"/>
    <w:rsid w:val="00B57D74"/>
    <w:rsid w:val="00B6104E"/>
    <w:rsid w:val="00B61DBF"/>
    <w:rsid w:val="00B625C4"/>
    <w:rsid w:val="00B6427E"/>
    <w:rsid w:val="00B64424"/>
    <w:rsid w:val="00B65413"/>
    <w:rsid w:val="00B66916"/>
    <w:rsid w:val="00B66CF9"/>
    <w:rsid w:val="00B67D9D"/>
    <w:rsid w:val="00B7154B"/>
    <w:rsid w:val="00B71ABC"/>
    <w:rsid w:val="00B7282F"/>
    <w:rsid w:val="00B741B3"/>
    <w:rsid w:val="00B74A01"/>
    <w:rsid w:val="00B75182"/>
    <w:rsid w:val="00B753E8"/>
    <w:rsid w:val="00B7689F"/>
    <w:rsid w:val="00B77486"/>
    <w:rsid w:val="00B77996"/>
    <w:rsid w:val="00B8066C"/>
    <w:rsid w:val="00B810AE"/>
    <w:rsid w:val="00B81A5C"/>
    <w:rsid w:val="00B8213E"/>
    <w:rsid w:val="00B82AC5"/>
    <w:rsid w:val="00B82BB2"/>
    <w:rsid w:val="00B83358"/>
    <w:rsid w:val="00B8380B"/>
    <w:rsid w:val="00B83EF8"/>
    <w:rsid w:val="00B841D3"/>
    <w:rsid w:val="00B8471F"/>
    <w:rsid w:val="00B84A8A"/>
    <w:rsid w:val="00B857A2"/>
    <w:rsid w:val="00B85AD8"/>
    <w:rsid w:val="00B86B87"/>
    <w:rsid w:val="00B901AF"/>
    <w:rsid w:val="00B902D2"/>
    <w:rsid w:val="00B90C0B"/>
    <w:rsid w:val="00B92419"/>
    <w:rsid w:val="00B92ECC"/>
    <w:rsid w:val="00B93E19"/>
    <w:rsid w:val="00B95918"/>
    <w:rsid w:val="00B960FA"/>
    <w:rsid w:val="00B96AA5"/>
    <w:rsid w:val="00B96E91"/>
    <w:rsid w:val="00B97CDD"/>
    <w:rsid w:val="00B97EDA"/>
    <w:rsid w:val="00BA0E0B"/>
    <w:rsid w:val="00BA0FCF"/>
    <w:rsid w:val="00BA1D79"/>
    <w:rsid w:val="00BA261A"/>
    <w:rsid w:val="00BA44E9"/>
    <w:rsid w:val="00BA49CB"/>
    <w:rsid w:val="00BA4B30"/>
    <w:rsid w:val="00BA5B7E"/>
    <w:rsid w:val="00BA5D5F"/>
    <w:rsid w:val="00BA77EA"/>
    <w:rsid w:val="00BB10F4"/>
    <w:rsid w:val="00BB18C9"/>
    <w:rsid w:val="00BB1B18"/>
    <w:rsid w:val="00BB1C76"/>
    <w:rsid w:val="00BB2015"/>
    <w:rsid w:val="00BB228B"/>
    <w:rsid w:val="00BB3E99"/>
    <w:rsid w:val="00BB406A"/>
    <w:rsid w:val="00BB4851"/>
    <w:rsid w:val="00BB60CE"/>
    <w:rsid w:val="00BB76F4"/>
    <w:rsid w:val="00BC0322"/>
    <w:rsid w:val="00BC0616"/>
    <w:rsid w:val="00BC0B5F"/>
    <w:rsid w:val="00BC11F9"/>
    <w:rsid w:val="00BC1EFF"/>
    <w:rsid w:val="00BC3708"/>
    <w:rsid w:val="00BC3D35"/>
    <w:rsid w:val="00BC4857"/>
    <w:rsid w:val="00BC6A14"/>
    <w:rsid w:val="00BC7A4E"/>
    <w:rsid w:val="00BD06B6"/>
    <w:rsid w:val="00BD1675"/>
    <w:rsid w:val="00BD2DC5"/>
    <w:rsid w:val="00BD40F8"/>
    <w:rsid w:val="00BD419D"/>
    <w:rsid w:val="00BD4841"/>
    <w:rsid w:val="00BD4885"/>
    <w:rsid w:val="00BD6077"/>
    <w:rsid w:val="00BD6286"/>
    <w:rsid w:val="00BD6A19"/>
    <w:rsid w:val="00BD6D9C"/>
    <w:rsid w:val="00BD6E75"/>
    <w:rsid w:val="00BD708F"/>
    <w:rsid w:val="00BE0302"/>
    <w:rsid w:val="00BE03EF"/>
    <w:rsid w:val="00BE1972"/>
    <w:rsid w:val="00BE1E6F"/>
    <w:rsid w:val="00BE2032"/>
    <w:rsid w:val="00BE23D6"/>
    <w:rsid w:val="00BE37AB"/>
    <w:rsid w:val="00BE43BC"/>
    <w:rsid w:val="00BE4474"/>
    <w:rsid w:val="00BE4A15"/>
    <w:rsid w:val="00BE50D4"/>
    <w:rsid w:val="00BE580E"/>
    <w:rsid w:val="00BE5F1A"/>
    <w:rsid w:val="00BE62BE"/>
    <w:rsid w:val="00BE6E13"/>
    <w:rsid w:val="00BE6FE7"/>
    <w:rsid w:val="00BE7666"/>
    <w:rsid w:val="00BF05D7"/>
    <w:rsid w:val="00BF11CA"/>
    <w:rsid w:val="00BF2530"/>
    <w:rsid w:val="00BF2729"/>
    <w:rsid w:val="00BF4E38"/>
    <w:rsid w:val="00BF6435"/>
    <w:rsid w:val="00BF66F2"/>
    <w:rsid w:val="00C005AD"/>
    <w:rsid w:val="00C012E1"/>
    <w:rsid w:val="00C01D0B"/>
    <w:rsid w:val="00C0254E"/>
    <w:rsid w:val="00C028AA"/>
    <w:rsid w:val="00C03475"/>
    <w:rsid w:val="00C03B9E"/>
    <w:rsid w:val="00C04312"/>
    <w:rsid w:val="00C05515"/>
    <w:rsid w:val="00C06007"/>
    <w:rsid w:val="00C06E72"/>
    <w:rsid w:val="00C075BE"/>
    <w:rsid w:val="00C07855"/>
    <w:rsid w:val="00C0786D"/>
    <w:rsid w:val="00C07C3A"/>
    <w:rsid w:val="00C07F66"/>
    <w:rsid w:val="00C115AE"/>
    <w:rsid w:val="00C121FE"/>
    <w:rsid w:val="00C12803"/>
    <w:rsid w:val="00C13498"/>
    <w:rsid w:val="00C13AE4"/>
    <w:rsid w:val="00C13D3C"/>
    <w:rsid w:val="00C1424B"/>
    <w:rsid w:val="00C157D1"/>
    <w:rsid w:val="00C15EE8"/>
    <w:rsid w:val="00C15F4C"/>
    <w:rsid w:val="00C161E1"/>
    <w:rsid w:val="00C16516"/>
    <w:rsid w:val="00C16554"/>
    <w:rsid w:val="00C1665D"/>
    <w:rsid w:val="00C173A2"/>
    <w:rsid w:val="00C17B5F"/>
    <w:rsid w:val="00C20278"/>
    <w:rsid w:val="00C202DF"/>
    <w:rsid w:val="00C203AD"/>
    <w:rsid w:val="00C20A7B"/>
    <w:rsid w:val="00C20D2D"/>
    <w:rsid w:val="00C21B02"/>
    <w:rsid w:val="00C22184"/>
    <w:rsid w:val="00C2253C"/>
    <w:rsid w:val="00C22D96"/>
    <w:rsid w:val="00C22DBA"/>
    <w:rsid w:val="00C24919"/>
    <w:rsid w:val="00C30269"/>
    <w:rsid w:val="00C32015"/>
    <w:rsid w:val="00C32DE0"/>
    <w:rsid w:val="00C32DE8"/>
    <w:rsid w:val="00C33E73"/>
    <w:rsid w:val="00C345B6"/>
    <w:rsid w:val="00C34CEA"/>
    <w:rsid w:val="00C34FA2"/>
    <w:rsid w:val="00C35CFF"/>
    <w:rsid w:val="00C3675B"/>
    <w:rsid w:val="00C36CE9"/>
    <w:rsid w:val="00C378B3"/>
    <w:rsid w:val="00C4177C"/>
    <w:rsid w:val="00C41FA9"/>
    <w:rsid w:val="00C4202B"/>
    <w:rsid w:val="00C42296"/>
    <w:rsid w:val="00C4243E"/>
    <w:rsid w:val="00C42F1B"/>
    <w:rsid w:val="00C455B4"/>
    <w:rsid w:val="00C4593D"/>
    <w:rsid w:val="00C45DF5"/>
    <w:rsid w:val="00C467C1"/>
    <w:rsid w:val="00C46C60"/>
    <w:rsid w:val="00C46FBA"/>
    <w:rsid w:val="00C47193"/>
    <w:rsid w:val="00C472DD"/>
    <w:rsid w:val="00C47EE7"/>
    <w:rsid w:val="00C508CB"/>
    <w:rsid w:val="00C52194"/>
    <w:rsid w:val="00C52265"/>
    <w:rsid w:val="00C52D62"/>
    <w:rsid w:val="00C541FD"/>
    <w:rsid w:val="00C56312"/>
    <w:rsid w:val="00C605DB"/>
    <w:rsid w:val="00C62180"/>
    <w:rsid w:val="00C63165"/>
    <w:rsid w:val="00C64741"/>
    <w:rsid w:val="00C65E4F"/>
    <w:rsid w:val="00C66277"/>
    <w:rsid w:val="00C672B1"/>
    <w:rsid w:val="00C70079"/>
    <w:rsid w:val="00C70421"/>
    <w:rsid w:val="00C7398A"/>
    <w:rsid w:val="00C74514"/>
    <w:rsid w:val="00C74BB2"/>
    <w:rsid w:val="00C7506C"/>
    <w:rsid w:val="00C750B2"/>
    <w:rsid w:val="00C75893"/>
    <w:rsid w:val="00C75D6A"/>
    <w:rsid w:val="00C77B73"/>
    <w:rsid w:val="00C80102"/>
    <w:rsid w:val="00C80A02"/>
    <w:rsid w:val="00C80C90"/>
    <w:rsid w:val="00C81079"/>
    <w:rsid w:val="00C81203"/>
    <w:rsid w:val="00C812EC"/>
    <w:rsid w:val="00C813A4"/>
    <w:rsid w:val="00C81EE3"/>
    <w:rsid w:val="00C822B1"/>
    <w:rsid w:val="00C82B55"/>
    <w:rsid w:val="00C82F07"/>
    <w:rsid w:val="00C83284"/>
    <w:rsid w:val="00C83CA1"/>
    <w:rsid w:val="00C83EE7"/>
    <w:rsid w:val="00C851EB"/>
    <w:rsid w:val="00C85A05"/>
    <w:rsid w:val="00C85CF4"/>
    <w:rsid w:val="00C87285"/>
    <w:rsid w:val="00C87A38"/>
    <w:rsid w:val="00C87B76"/>
    <w:rsid w:val="00C87E45"/>
    <w:rsid w:val="00C90C58"/>
    <w:rsid w:val="00C917A0"/>
    <w:rsid w:val="00C91A01"/>
    <w:rsid w:val="00C92766"/>
    <w:rsid w:val="00C93BAB"/>
    <w:rsid w:val="00C944A8"/>
    <w:rsid w:val="00C9461C"/>
    <w:rsid w:val="00C963DF"/>
    <w:rsid w:val="00C9687A"/>
    <w:rsid w:val="00C968D0"/>
    <w:rsid w:val="00CA0462"/>
    <w:rsid w:val="00CA068E"/>
    <w:rsid w:val="00CA0AE7"/>
    <w:rsid w:val="00CA0EE7"/>
    <w:rsid w:val="00CA17E6"/>
    <w:rsid w:val="00CA1955"/>
    <w:rsid w:val="00CA1EFA"/>
    <w:rsid w:val="00CA2F0E"/>
    <w:rsid w:val="00CA2FA3"/>
    <w:rsid w:val="00CA318D"/>
    <w:rsid w:val="00CA38F7"/>
    <w:rsid w:val="00CA4C94"/>
    <w:rsid w:val="00CA5413"/>
    <w:rsid w:val="00CA5B15"/>
    <w:rsid w:val="00CA68EE"/>
    <w:rsid w:val="00CA7592"/>
    <w:rsid w:val="00CA781C"/>
    <w:rsid w:val="00CA7C49"/>
    <w:rsid w:val="00CB0B51"/>
    <w:rsid w:val="00CB1DF3"/>
    <w:rsid w:val="00CB2183"/>
    <w:rsid w:val="00CB23DD"/>
    <w:rsid w:val="00CB362D"/>
    <w:rsid w:val="00CB3AE9"/>
    <w:rsid w:val="00CB4565"/>
    <w:rsid w:val="00CB5107"/>
    <w:rsid w:val="00CB5B44"/>
    <w:rsid w:val="00CB63DC"/>
    <w:rsid w:val="00CB6A01"/>
    <w:rsid w:val="00CB7C9F"/>
    <w:rsid w:val="00CC1392"/>
    <w:rsid w:val="00CC1AF1"/>
    <w:rsid w:val="00CC1F8A"/>
    <w:rsid w:val="00CC3347"/>
    <w:rsid w:val="00CC4874"/>
    <w:rsid w:val="00CC5ADB"/>
    <w:rsid w:val="00CC5B5F"/>
    <w:rsid w:val="00CC774F"/>
    <w:rsid w:val="00CC7777"/>
    <w:rsid w:val="00CC7914"/>
    <w:rsid w:val="00CC792C"/>
    <w:rsid w:val="00CC7AC6"/>
    <w:rsid w:val="00CD00B3"/>
    <w:rsid w:val="00CD426E"/>
    <w:rsid w:val="00CD44D7"/>
    <w:rsid w:val="00CD478A"/>
    <w:rsid w:val="00CD5800"/>
    <w:rsid w:val="00CD590D"/>
    <w:rsid w:val="00CD5D0E"/>
    <w:rsid w:val="00CD643E"/>
    <w:rsid w:val="00CD6CB9"/>
    <w:rsid w:val="00CD714D"/>
    <w:rsid w:val="00CD7E2B"/>
    <w:rsid w:val="00CE069C"/>
    <w:rsid w:val="00CE06B6"/>
    <w:rsid w:val="00CE2274"/>
    <w:rsid w:val="00CE24D8"/>
    <w:rsid w:val="00CE2AB5"/>
    <w:rsid w:val="00CE2FE7"/>
    <w:rsid w:val="00CE31F4"/>
    <w:rsid w:val="00CE4617"/>
    <w:rsid w:val="00CE4B69"/>
    <w:rsid w:val="00CE4F16"/>
    <w:rsid w:val="00CE4FAA"/>
    <w:rsid w:val="00CE53BE"/>
    <w:rsid w:val="00CE5937"/>
    <w:rsid w:val="00CE63F8"/>
    <w:rsid w:val="00CE6A8F"/>
    <w:rsid w:val="00CE72D2"/>
    <w:rsid w:val="00CF2A6F"/>
    <w:rsid w:val="00CF3107"/>
    <w:rsid w:val="00CF32B3"/>
    <w:rsid w:val="00CF330E"/>
    <w:rsid w:val="00CF3382"/>
    <w:rsid w:val="00CF55C7"/>
    <w:rsid w:val="00CF5DE8"/>
    <w:rsid w:val="00CF66F2"/>
    <w:rsid w:val="00CF6E37"/>
    <w:rsid w:val="00CF73CD"/>
    <w:rsid w:val="00CF73E4"/>
    <w:rsid w:val="00CF75ED"/>
    <w:rsid w:val="00CF7FD9"/>
    <w:rsid w:val="00D000D9"/>
    <w:rsid w:val="00D002CE"/>
    <w:rsid w:val="00D00B3B"/>
    <w:rsid w:val="00D01417"/>
    <w:rsid w:val="00D01B0A"/>
    <w:rsid w:val="00D02720"/>
    <w:rsid w:val="00D02F60"/>
    <w:rsid w:val="00D0337E"/>
    <w:rsid w:val="00D0380A"/>
    <w:rsid w:val="00D03DCA"/>
    <w:rsid w:val="00D04519"/>
    <w:rsid w:val="00D04623"/>
    <w:rsid w:val="00D04B83"/>
    <w:rsid w:val="00D05348"/>
    <w:rsid w:val="00D072C4"/>
    <w:rsid w:val="00D10FB2"/>
    <w:rsid w:val="00D1157E"/>
    <w:rsid w:val="00D1284A"/>
    <w:rsid w:val="00D1475A"/>
    <w:rsid w:val="00D14AA0"/>
    <w:rsid w:val="00D14AFF"/>
    <w:rsid w:val="00D14C29"/>
    <w:rsid w:val="00D16103"/>
    <w:rsid w:val="00D16B7C"/>
    <w:rsid w:val="00D16B95"/>
    <w:rsid w:val="00D16E33"/>
    <w:rsid w:val="00D17EB0"/>
    <w:rsid w:val="00D17F1C"/>
    <w:rsid w:val="00D21E24"/>
    <w:rsid w:val="00D22A9B"/>
    <w:rsid w:val="00D2453C"/>
    <w:rsid w:val="00D25107"/>
    <w:rsid w:val="00D253ED"/>
    <w:rsid w:val="00D256FE"/>
    <w:rsid w:val="00D25B98"/>
    <w:rsid w:val="00D25D47"/>
    <w:rsid w:val="00D2608D"/>
    <w:rsid w:val="00D2664B"/>
    <w:rsid w:val="00D2798F"/>
    <w:rsid w:val="00D27BA7"/>
    <w:rsid w:val="00D27BF6"/>
    <w:rsid w:val="00D312FF"/>
    <w:rsid w:val="00D31377"/>
    <w:rsid w:val="00D31647"/>
    <w:rsid w:val="00D31682"/>
    <w:rsid w:val="00D333DE"/>
    <w:rsid w:val="00D342D2"/>
    <w:rsid w:val="00D355F0"/>
    <w:rsid w:val="00D369C6"/>
    <w:rsid w:val="00D37FF4"/>
    <w:rsid w:val="00D402CF"/>
    <w:rsid w:val="00D40F37"/>
    <w:rsid w:val="00D42FB2"/>
    <w:rsid w:val="00D43455"/>
    <w:rsid w:val="00D43B6F"/>
    <w:rsid w:val="00D456CA"/>
    <w:rsid w:val="00D45700"/>
    <w:rsid w:val="00D45824"/>
    <w:rsid w:val="00D46F3C"/>
    <w:rsid w:val="00D473BE"/>
    <w:rsid w:val="00D4798D"/>
    <w:rsid w:val="00D51029"/>
    <w:rsid w:val="00D519C0"/>
    <w:rsid w:val="00D51F42"/>
    <w:rsid w:val="00D52020"/>
    <w:rsid w:val="00D520F7"/>
    <w:rsid w:val="00D52B2F"/>
    <w:rsid w:val="00D55536"/>
    <w:rsid w:val="00D555CE"/>
    <w:rsid w:val="00D55E9B"/>
    <w:rsid w:val="00D56BD1"/>
    <w:rsid w:val="00D56E0E"/>
    <w:rsid w:val="00D579DA"/>
    <w:rsid w:val="00D60177"/>
    <w:rsid w:val="00D6116A"/>
    <w:rsid w:val="00D62137"/>
    <w:rsid w:val="00D62208"/>
    <w:rsid w:val="00D62543"/>
    <w:rsid w:val="00D63F74"/>
    <w:rsid w:val="00D6432E"/>
    <w:rsid w:val="00D64DA0"/>
    <w:rsid w:val="00D6501A"/>
    <w:rsid w:val="00D65624"/>
    <w:rsid w:val="00D65AAD"/>
    <w:rsid w:val="00D65D42"/>
    <w:rsid w:val="00D66335"/>
    <w:rsid w:val="00D67536"/>
    <w:rsid w:val="00D67C4D"/>
    <w:rsid w:val="00D67F92"/>
    <w:rsid w:val="00D70E53"/>
    <w:rsid w:val="00D70E8C"/>
    <w:rsid w:val="00D7120A"/>
    <w:rsid w:val="00D71C4D"/>
    <w:rsid w:val="00D72662"/>
    <w:rsid w:val="00D7285A"/>
    <w:rsid w:val="00D73847"/>
    <w:rsid w:val="00D7444F"/>
    <w:rsid w:val="00D74E4A"/>
    <w:rsid w:val="00D74E58"/>
    <w:rsid w:val="00D7580C"/>
    <w:rsid w:val="00D75ED4"/>
    <w:rsid w:val="00D76339"/>
    <w:rsid w:val="00D767C4"/>
    <w:rsid w:val="00D76C00"/>
    <w:rsid w:val="00D7742A"/>
    <w:rsid w:val="00D77567"/>
    <w:rsid w:val="00D8044A"/>
    <w:rsid w:val="00D83DA7"/>
    <w:rsid w:val="00D83E9D"/>
    <w:rsid w:val="00D84EFB"/>
    <w:rsid w:val="00D87137"/>
    <w:rsid w:val="00D876E3"/>
    <w:rsid w:val="00D8790F"/>
    <w:rsid w:val="00D87DF3"/>
    <w:rsid w:val="00D906EF"/>
    <w:rsid w:val="00D90B28"/>
    <w:rsid w:val="00D9253C"/>
    <w:rsid w:val="00D92CE7"/>
    <w:rsid w:val="00D9319D"/>
    <w:rsid w:val="00D939E1"/>
    <w:rsid w:val="00D93FB2"/>
    <w:rsid w:val="00D950C2"/>
    <w:rsid w:val="00D95C60"/>
    <w:rsid w:val="00D96C89"/>
    <w:rsid w:val="00D9701A"/>
    <w:rsid w:val="00D97D3D"/>
    <w:rsid w:val="00D97FAA"/>
    <w:rsid w:val="00D97FBA"/>
    <w:rsid w:val="00DA00AA"/>
    <w:rsid w:val="00DA0989"/>
    <w:rsid w:val="00DA10BD"/>
    <w:rsid w:val="00DA11A4"/>
    <w:rsid w:val="00DA1EBF"/>
    <w:rsid w:val="00DA22DA"/>
    <w:rsid w:val="00DA24A4"/>
    <w:rsid w:val="00DA278B"/>
    <w:rsid w:val="00DA29F1"/>
    <w:rsid w:val="00DA2B79"/>
    <w:rsid w:val="00DA2DD8"/>
    <w:rsid w:val="00DA306C"/>
    <w:rsid w:val="00DA3216"/>
    <w:rsid w:val="00DA3A22"/>
    <w:rsid w:val="00DA446C"/>
    <w:rsid w:val="00DA4599"/>
    <w:rsid w:val="00DA4E51"/>
    <w:rsid w:val="00DA51AF"/>
    <w:rsid w:val="00DA52A1"/>
    <w:rsid w:val="00DA53ED"/>
    <w:rsid w:val="00DA5667"/>
    <w:rsid w:val="00DA576E"/>
    <w:rsid w:val="00DA5869"/>
    <w:rsid w:val="00DA5C81"/>
    <w:rsid w:val="00DA633D"/>
    <w:rsid w:val="00DA6908"/>
    <w:rsid w:val="00DA6B6B"/>
    <w:rsid w:val="00DA6FB0"/>
    <w:rsid w:val="00DA71F3"/>
    <w:rsid w:val="00DB0268"/>
    <w:rsid w:val="00DB07EF"/>
    <w:rsid w:val="00DB0E41"/>
    <w:rsid w:val="00DB1533"/>
    <w:rsid w:val="00DB1B38"/>
    <w:rsid w:val="00DB205B"/>
    <w:rsid w:val="00DB2195"/>
    <w:rsid w:val="00DB2896"/>
    <w:rsid w:val="00DB2F26"/>
    <w:rsid w:val="00DB301B"/>
    <w:rsid w:val="00DB35CA"/>
    <w:rsid w:val="00DB367C"/>
    <w:rsid w:val="00DB41C6"/>
    <w:rsid w:val="00DB4FC6"/>
    <w:rsid w:val="00DB50BD"/>
    <w:rsid w:val="00DB554E"/>
    <w:rsid w:val="00DB6A5F"/>
    <w:rsid w:val="00DC0770"/>
    <w:rsid w:val="00DC0E9D"/>
    <w:rsid w:val="00DC0EED"/>
    <w:rsid w:val="00DC105F"/>
    <w:rsid w:val="00DC12C8"/>
    <w:rsid w:val="00DC33B3"/>
    <w:rsid w:val="00DC4780"/>
    <w:rsid w:val="00DC48DC"/>
    <w:rsid w:val="00DC5748"/>
    <w:rsid w:val="00DC5C91"/>
    <w:rsid w:val="00DC6799"/>
    <w:rsid w:val="00DC7B4D"/>
    <w:rsid w:val="00DD0533"/>
    <w:rsid w:val="00DD08C0"/>
    <w:rsid w:val="00DD3801"/>
    <w:rsid w:val="00DD4893"/>
    <w:rsid w:val="00DD4FD1"/>
    <w:rsid w:val="00DD5F31"/>
    <w:rsid w:val="00DD6F5B"/>
    <w:rsid w:val="00DD70D2"/>
    <w:rsid w:val="00DD77C7"/>
    <w:rsid w:val="00DD7C18"/>
    <w:rsid w:val="00DE01F0"/>
    <w:rsid w:val="00DE0BBE"/>
    <w:rsid w:val="00DE1362"/>
    <w:rsid w:val="00DE18A8"/>
    <w:rsid w:val="00DE3048"/>
    <w:rsid w:val="00DE3090"/>
    <w:rsid w:val="00DE30E0"/>
    <w:rsid w:val="00DE3552"/>
    <w:rsid w:val="00DE37F8"/>
    <w:rsid w:val="00DE4759"/>
    <w:rsid w:val="00DE5451"/>
    <w:rsid w:val="00DE58E8"/>
    <w:rsid w:val="00DE5CB7"/>
    <w:rsid w:val="00DE705B"/>
    <w:rsid w:val="00DF027B"/>
    <w:rsid w:val="00DF133B"/>
    <w:rsid w:val="00DF2413"/>
    <w:rsid w:val="00DF2856"/>
    <w:rsid w:val="00DF37CF"/>
    <w:rsid w:val="00DF37DA"/>
    <w:rsid w:val="00DF4880"/>
    <w:rsid w:val="00DF4CF6"/>
    <w:rsid w:val="00DF5266"/>
    <w:rsid w:val="00DF598D"/>
    <w:rsid w:val="00DF6475"/>
    <w:rsid w:val="00DF6522"/>
    <w:rsid w:val="00DF68EA"/>
    <w:rsid w:val="00DF6999"/>
    <w:rsid w:val="00DF6C92"/>
    <w:rsid w:val="00E006F0"/>
    <w:rsid w:val="00E011CF"/>
    <w:rsid w:val="00E01313"/>
    <w:rsid w:val="00E029AE"/>
    <w:rsid w:val="00E03753"/>
    <w:rsid w:val="00E038B2"/>
    <w:rsid w:val="00E0649C"/>
    <w:rsid w:val="00E1050D"/>
    <w:rsid w:val="00E10FEF"/>
    <w:rsid w:val="00E120E0"/>
    <w:rsid w:val="00E1234F"/>
    <w:rsid w:val="00E12698"/>
    <w:rsid w:val="00E15545"/>
    <w:rsid w:val="00E15B89"/>
    <w:rsid w:val="00E162CC"/>
    <w:rsid w:val="00E20061"/>
    <w:rsid w:val="00E209D8"/>
    <w:rsid w:val="00E21F51"/>
    <w:rsid w:val="00E243F7"/>
    <w:rsid w:val="00E25187"/>
    <w:rsid w:val="00E25FC6"/>
    <w:rsid w:val="00E2615F"/>
    <w:rsid w:val="00E267AF"/>
    <w:rsid w:val="00E276DF"/>
    <w:rsid w:val="00E30469"/>
    <w:rsid w:val="00E30A48"/>
    <w:rsid w:val="00E317DC"/>
    <w:rsid w:val="00E327A8"/>
    <w:rsid w:val="00E328DC"/>
    <w:rsid w:val="00E32AAC"/>
    <w:rsid w:val="00E32C2D"/>
    <w:rsid w:val="00E33074"/>
    <w:rsid w:val="00E33753"/>
    <w:rsid w:val="00E33797"/>
    <w:rsid w:val="00E3430D"/>
    <w:rsid w:val="00E35032"/>
    <w:rsid w:val="00E354F5"/>
    <w:rsid w:val="00E359B7"/>
    <w:rsid w:val="00E35D7B"/>
    <w:rsid w:val="00E36B34"/>
    <w:rsid w:val="00E370F1"/>
    <w:rsid w:val="00E3748B"/>
    <w:rsid w:val="00E37A31"/>
    <w:rsid w:val="00E37C4A"/>
    <w:rsid w:val="00E37DBF"/>
    <w:rsid w:val="00E415E8"/>
    <w:rsid w:val="00E4162B"/>
    <w:rsid w:val="00E4200D"/>
    <w:rsid w:val="00E434AA"/>
    <w:rsid w:val="00E43D33"/>
    <w:rsid w:val="00E44284"/>
    <w:rsid w:val="00E450EB"/>
    <w:rsid w:val="00E452F3"/>
    <w:rsid w:val="00E460B0"/>
    <w:rsid w:val="00E46B35"/>
    <w:rsid w:val="00E46EB0"/>
    <w:rsid w:val="00E4721A"/>
    <w:rsid w:val="00E4729C"/>
    <w:rsid w:val="00E500F0"/>
    <w:rsid w:val="00E50409"/>
    <w:rsid w:val="00E50BE7"/>
    <w:rsid w:val="00E50CB7"/>
    <w:rsid w:val="00E51A80"/>
    <w:rsid w:val="00E51C2B"/>
    <w:rsid w:val="00E51DAF"/>
    <w:rsid w:val="00E52B6E"/>
    <w:rsid w:val="00E533FA"/>
    <w:rsid w:val="00E53455"/>
    <w:rsid w:val="00E5426D"/>
    <w:rsid w:val="00E54ABA"/>
    <w:rsid w:val="00E54B03"/>
    <w:rsid w:val="00E54CB1"/>
    <w:rsid w:val="00E55161"/>
    <w:rsid w:val="00E56342"/>
    <w:rsid w:val="00E56F48"/>
    <w:rsid w:val="00E579C9"/>
    <w:rsid w:val="00E57B2A"/>
    <w:rsid w:val="00E60069"/>
    <w:rsid w:val="00E61291"/>
    <w:rsid w:val="00E61C78"/>
    <w:rsid w:val="00E61C90"/>
    <w:rsid w:val="00E62797"/>
    <w:rsid w:val="00E62B40"/>
    <w:rsid w:val="00E631B9"/>
    <w:rsid w:val="00E63C45"/>
    <w:rsid w:val="00E6403A"/>
    <w:rsid w:val="00E66540"/>
    <w:rsid w:val="00E67E82"/>
    <w:rsid w:val="00E70179"/>
    <w:rsid w:val="00E703A0"/>
    <w:rsid w:val="00E724BD"/>
    <w:rsid w:val="00E729B5"/>
    <w:rsid w:val="00E73D63"/>
    <w:rsid w:val="00E742B5"/>
    <w:rsid w:val="00E74B91"/>
    <w:rsid w:val="00E760F7"/>
    <w:rsid w:val="00E76DF3"/>
    <w:rsid w:val="00E76EC7"/>
    <w:rsid w:val="00E77ED4"/>
    <w:rsid w:val="00E8015B"/>
    <w:rsid w:val="00E81AAA"/>
    <w:rsid w:val="00E82329"/>
    <w:rsid w:val="00E83185"/>
    <w:rsid w:val="00E84485"/>
    <w:rsid w:val="00E84804"/>
    <w:rsid w:val="00E84C9B"/>
    <w:rsid w:val="00E85048"/>
    <w:rsid w:val="00E8531B"/>
    <w:rsid w:val="00E87D00"/>
    <w:rsid w:val="00E906F9"/>
    <w:rsid w:val="00E915F4"/>
    <w:rsid w:val="00E91DDA"/>
    <w:rsid w:val="00E92BB8"/>
    <w:rsid w:val="00E92E51"/>
    <w:rsid w:val="00E93171"/>
    <w:rsid w:val="00E93201"/>
    <w:rsid w:val="00E967FD"/>
    <w:rsid w:val="00E97342"/>
    <w:rsid w:val="00E97F93"/>
    <w:rsid w:val="00EA048B"/>
    <w:rsid w:val="00EA0AC3"/>
    <w:rsid w:val="00EA1416"/>
    <w:rsid w:val="00EA1470"/>
    <w:rsid w:val="00EA2597"/>
    <w:rsid w:val="00EA25F7"/>
    <w:rsid w:val="00EA2B62"/>
    <w:rsid w:val="00EA35C1"/>
    <w:rsid w:val="00EA47EB"/>
    <w:rsid w:val="00EA4E86"/>
    <w:rsid w:val="00EA525D"/>
    <w:rsid w:val="00EA6640"/>
    <w:rsid w:val="00EA686D"/>
    <w:rsid w:val="00EA7187"/>
    <w:rsid w:val="00EB07F2"/>
    <w:rsid w:val="00EB0CFE"/>
    <w:rsid w:val="00EB122B"/>
    <w:rsid w:val="00EB150F"/>
    <w:rsid w:val="00EB1FDF"/>
    <w:rsid w:val="00EB24AB"/>
    <w:rsid w:val="00EB3688"/>
    <w:rsid w:val="00EB39B0"/>
    <w:rsid w:val="00EB50DA"/>
    <w:rsid w:val="00EB5FAF"/>
    <w:rsid w:val="00EB6DD7"/>
    <w:rsid w:val="00EB6EE0"/>
    <w:rsid w:val="00EB6F1A"/>
    <w:rsid w:val="00EC08CD"/>
    <w:rsid w:val="00EC18FA"/>
    <w:rsid w:val="00EC21A2"/>
    <w:rsid w:val="00EC264F"/>
    <w:rsid w:val="00EC2934"/>
    <w:rsid w:val="00EC2FB2"/>
    <w:rsid w:val="00EC44E0"/>
    <w:rsid w:val="00EC4AC6"/>
    <w:rsid w:val="00EC4B71"/>
    <w:rsid w:val="00EC518A"/>
    <w:rsid w:val="00EC63B9"/>
    <w:rsid w:val="00EC747D"/>
    <w:rsid w:val="00ED1A2E"/>
    <w:rsid w:val="00ED1AC1"/>
    <w:rsid w:val="00ED267A"/>
    <w:rsid w:val="00ED2B7F"/>
    <w:rsid w:val="00ED34EB"/>
    <w:rsid w:val="00ED36CF"/>
    <w:rsid w:val="00ED3826"/>
    <w:rsid w:val="00ED3844"/>
    <w:rsid w:val="00ED3CB7"/>
    <w:rsid w:val="00ED41B7"/>
    <w:rsid w:val="00ED42A2"/>
    <w:rsid w:val="00ED4A72"/>
    <w:rsid w:val="00ED4BAE"/>
    <w:rsid w:val="00ED51B6"/>
    <w:rsid w:val="00ED5D04"/>
    <w:rsid w:val="00ED5F9A"/>
    <w:rsid w:val="00ED6C62"/>
    <w:rsid w:val="00EE025E"/>
    <w:rsid w:val="00EE0470"/>
    <w:rsid w:val="00EE0A46"/>
    <w:rsid w:val="00EE1359"/>
    <w:rsid w:val="00EE283A"/>
    <w:rsid w:val="00EE29BA"/>
    <w:rsid w:val="00EE2BA8"/>
    <w:rsid w:val="00EE370E"/>
    <w:rsid w:val="00EE38C9"/>
    <w:rsid w:val="00EE3B2C"/>
    <w:rsid w:val="00EE4B54"/>
    <w:rsid w:val="00EE4EB6"/>
    <w:rsid w:val="00EF0E73"/>
    <w:rsid w:val="00EF10B9"/>
    <w:rsid w:val="00EF10FC"/>
    <w:rsid w:val="00EF1A1A"/>
    <w:rsid w:val="00EF2872"/>
    <w:rsid w:val="00EF2FFF"/>
    <w:rsid w:val="00EF3C19"/>
    <w:rsid w:val="00EF3D2B"/>
    <w:rsid w:val="00EF4129"/>
    <w:rsid w:val="00EF45CB"/>
    <w:rsid w:val="00EF4A78"/>
    <w:rsid w:val="00EF5178"/>
    <w:rsid w:val="00EF7469"/>
    <w:rsid w:val="00EF76C8"/>
    <w:rsid w:val="00EF7B24"/>
    <w:rsid w:val="00F0073B"/>
    <w:rsid w:val="00F00ACA"/>
    <w:rsid w:val="00F00FEE"/>
    <w:rsid w:val="00F01AD1"/>
    <w:rsid w:val="00F020D8"/>
    <w:rsid w:val="00F02588"/>
    <w:rsid w:val="00F026B3"/>
    <w:rsid w:val="00F0294D"/>
    <w:rsid w:val="00F02968"/>
    <w:rsid w:val="00F0297B"/>
    <w:rsid w:val="00F034D5"/>
    <w:rsid w:val="00F03689"/>
    <w:rsid w:val="00F04177"/>
    <w:rsid w:val="00F04223"/>
    <w:rsid w:val="00F0436C"/>
    <w:rsid w:val="00F0453B"/>
    <w:rsid w:val="00F0503B"/>
    <w:rsid w:val="00F06292"/>
    <w:rsid w:val="00F07164"/>
    <w:rsid w:val="00F07FC7"/>
    <w:rsid w:val="00F10219"/>
    <w:rsid w:val="00F1094A"/>
    <w:rsid w:val="00F11881"/>
    <w:rsid w:val="00F125FD"/>
    <w:rsid w:val="00F129BD"/>
    <w:rsid w:val="00F12F12"/>
    <w:rsid w:val="00F13225"/>
    <w:rsid w:val="00F13557"/>
    <w:rsid w:val="00F14855"/>
    <w:rsid w:val="00F14D00"/>
    <w:rsid w:val="00F14D65"/>
    <w:rsid w:val="00F14FDF"/>
    <w:rsid w:val="00F152F3"/>
    <w:rsid w:val="00F16113"/>
    <w:rsid w:val="00F163C1"/>
    <w:rsid w:val="00F16877"/>
    <w:rsid w:val="00F16DE9"/>
    <w:rsid w:val="00F213F2"/>
    <w:rsid w:val="00F22638"/>
    <w:rsid w:val="00F22EFE"/>
    <w:rsid w:val="00F23141"/>
    <w:rsid w:val="00F233E1"/>
    <w:rsid w:val="00F2351F"/>
    <w:rsid w:val="00F23E5B"/>
    <w:rsid w:val="00F2516F"/>
    <w:rsid w:val="00F25D09"/>
    <w:rsid w:val="00F25D0B"/>
    <w:rsid w:val="00F25D9E"/>
    <w:rsid w:val="00F25F4C"/>
    <w:rsid w:val="00F277D3"/>
    <w:rsid w:val="00F32B8D"/>
    <w:rsid w:val="00F333B3"/>
    <w:rsid w:val="00F33FA3"/>
    <w:rsid w:val="00F34583"/>
    <w:rsid w:val="00F34E68"/>
    <w:rsid w:val="00F36366"/>
    <w:rsid w:val="00F375E7"/>
    <w:rsid w:val="00F40A42"/>
    <w:rsid w:val="00F417D5"/>
    <w:rsid w:val="00F42175"/>
    <w:rsid w:val="00F4289B"/>
    <w:rsid w:val="00F43547"/>
    <w:rsid w:val="00F43801"/>
    <w:rsid w:val="00F4383A"/>
    <w:rsid w:val="00F443A5"/>
    <w:rsid w:val="00F443E3"/>
    <w:rsid w:val="00F44D33"/>
    <w:rsid w:val="00F4512D"/>
    <w:rsid w:val="00F45758"/>
    <w:rsid w:val="00F462F7"/>
    <w:rsid w:val="00F469A5"/>
    <w:rsid w:val="00F47F4C"/>
    <w:rsid w:val="00F52039"/>
    <w:rsid w:val="00F529D4"/>
    <w:rsid w:val="00F531F1"/>
    <w:rsid w:val="00F5340C"/>
    <w:rsid w:val="00F54180"/>
    <w:rsid w:val="00F54BB8"/>
    <w:rsid w:val="00F56830"/>
    <w:rsid w:val="00F5707E"/>
    <w:rsid w:val="00F6078F"/>
    <w:rsid w:val="00F61323"/>
    <w:rsid w:val="00F618DC"/>
    <w:rsid w:val="00F623BD"/>
    <w:rsid w:val="00F62AE2"/>
    <w:rsid w:val="00F62D96"/>
    <w:rsid w:val="00F62EBB"/>
    <w:rsid w:val="00F635AE"/>
    <w:rsid w:val="00F63898"/>
    <w:rsid w:val="00F638AF"/>
    <w:rsid w:val="00F639FA"/>
    <w:rsid w:val="00F65162"/>
    <w:rsid w:val="00F66775"/>
    <w:rsid w:val="00F670C2"/>
    <w:rsid w:val="00F672E4"/>
    <w:rsid w:val="00F7002C"/>
    <w:rsid w:val="00F7012E"/>
    <w:rsid w:val="00F70404"/>
    <w:rsid w:val="00F7074C"/>
    <w:rsid w:val="00F70C84"/>
    <w:rsid w:val="00F746DF"/>
    <w:rsid w:val="00F748C5"/>
    <w:rsid w:val="00F74A9A"/>
    <w:rsid w:val="00F75E97"/>
    <w:rsid w:val="00F760E8"/>
    <w:rsid w:val="00F76420"/>
    <w:rsid w:val="00F769C7"/>
    <w:rsid w:val="00F76D8F"/>
    <w:rsid w:val="00F76DE0"/>
    <w:rsid w:val="00F77AEA"/>
    <w:rsid w:val="00F802BC"/>
    <w:rsid w:val="00F808BB"/>
    <w:rsid w:val="00F81278"/>
    <w:rsid w:val="00F827DF"/>
    <w:rsid w:val="00F82BB8"/>
    <w:rsid w:val="00F82BEC"/>
    <w:rsid w:val="00F82F02"/>
    <w:rsid w:val="00F82F2A"/>
    <w:rsid w:val="00F84B14"/>
    <w:rsid w:val="00F851E7"/>
    <w:rsid w:val="00F85FF2"/>
    <w:rsid w:val="00F870E8"/>
    <w:rsid w:val="00F87549"/>
    <w:rsid w:val="00F87623"/>
    <w:rsid w:val="00F92969"/>
    <w:rsid w:val="00F9338A"/>
    <w:rsid w:val="00F937B3"/>
    <w:rsid w:val="00F938CC"/>
    <w:rsid w:val="00F94CE5"/>
    <w:rsid w:val="00F9530E"/>
    <w:rsid w:val="00F955F1"/>
    <w:rsid w:val="00F95F79"/>
    <w:rsid w:val="00F977FD"/>
    <w:rsid w:val="00F97AEF"/>
    <w:rsid w:val="00FA0420"/>
    <w:rsid w:val="00FA115B"/>
    <w:rsid w:val="00FA1AD7"/>
    <w:rsid w:val="00FA2805"/>
    <w:rsid w:val="00FA2E55"/>
    <w:rsid w:val="00FA41F8"/>
    <w:rsid w:val="00FA43E5"/>
    <w:rsid w:val="00FA43EC"/>
    <w:rsid w:val="00FA6152"/>
    <w:rsid w:val="00FA62E0"/>
    <w:rsid w:val="00FA7519"/>
    <w:rsid w:val="00FA778F"/>
    <w:rsid w:val="00FB0264"/>
    <w:rsid w:val="00FB07CB"/>
    <w:rsid w:val="00FB0964"/>
    <w:rsid w:val="00FB0E0C"/>
    <w:rsid w:val="00FB16E7"/>
    <w:rsid w:val="00FB34CB"/>
    <w:rsid w:val="00FB3AE2"/>
    <w:rsid w:val="00FB4D9A"/>
    <w:rsid w:val="00FB4DDB"/>
    <w:rsid w:val="00FB4E34"/>
    <w:rsid w:val="00FB5649"/>
    <w:rsid w:val="00FB5FC8"/>
    <w:rsid w:val="00FB62E7"/>
    <w:rsid w:val="00FB675D"/>
    <w:rsid w:val="00FB76D8"/>
    <w:rsid w:val="00FC066F"/>
    <w:rsid w:val="00FC0C18"/>
    <w:rsid w:val="00FC26DC"/>
    <w:rsid w:val="00FC34DD"/>
    <w:rsid w:val="00FC35E0"/>
    <w:rsid w:val="00FC3B67"/>
    <w:rsid w:val="00FC4664"/>
    <w:rsid w:val="00FC483F"/>
    <w:rsid w:val="00FC4B29"/>
    <w:rsid w:val="00FC4D1E"/>
    <w:rsid w:val="00FC51DF"/>
    <w:rsid w:val="00FC5252"/>
    <w:rsid w:val="00FC5821"/>
    <w:rsid w:val="00FC5B82"/>
    <w:rsid w:val="00FC5BA3"/>
    <w:rsid w:val="00FC5CE4"/>
    <w:rsid w:val="00FC63C0"/>
    <w:rsid w:val="00FC72AA"/>
    <w:rsid w:val="00FC7333"/>
    <w:rsid w:val="00FC751A"/>
    <w:rsid w:val="00FC7841"/>
    <w:rsid w:val="00FC787A"/>
    <w:rsid w:val="00FD00D7"/>
    <w:rsid w:val="00FD07E5"/>
    <w:rsid w:val="00FD17BD"/>
    <w:rsid w:val="00FD2211"/>
    <w:rsid w:val="00FD2296"/>
    <w:rsid w:val="00FD24B7"/>
    <w:rsid w:val="00FD2C85"/>
    <w:rsid w:val="00FD2E11"/>
    <w:rsid w:val="00FD3340"/>
    <w:rsid w:val="00FD33AC"/>
    <w:rsid w:val="00FD3625"/>
    <w:rsid w:val="00FD3FC4"/>
    <w:rsid w:val="00FD4408"/>
    <w:rsid w:val="00FD490F"/>
    <w:rsid w:val="00FD4987"/>
    <w:rsid w:val="00FD66D6"/>
    <w:rsid w:val="00FE04DA"/>
    <w:rsid w:val="00FE0718"/>
    <w:rsid w:val="00FE190E"/>
    <w:rsid w:val="00FE1BBB"/>
    <w:rsid w:val="00FE25D1"/>
    <w:rsid w:val="00FE37BB"/>
    <w:rsid w:val="00FE380C"/>
    <w:rsid w:val="00FE3CF0"/>
    <w:rsid w:val="00FE45EF"/>
    <w:rsid w:val="00FE5200"/>
    <w:rsid w:val="00FE5A83"/>
    <w:rsid w:val="00FE6F12"/>
    <w:rsid w:val="00FE71FA"/>
    <w:rsid w:val="00FE7ABF"/>
    <w:rsid w:val="00FF0A9D"/>
    <w:rsid w:val="00FF0C3D"/>
    <w:rsid w:val="00FF1437"/>
    <w:rsid w:val="00FF19E8"/>
    <w:rsid w:val="00FF28F9"/>
    <w:rsid w:val="00FF2F31"/>
    <w:rsid w:val="00FF353B"/>
    <w:rsid w:val="00FF37B5"/>
    <w:rsid w:val="00FF42B4"/>
    <w:rsid w:val="00FF4472"/>
    <w:rsid w:val="00FF7137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18D982C"/>
  <w15:docId w15:val="{45CBF6AF-66AF-934F-8D06-9298A1B4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420"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2876DF"/>
    <w:pPr>
      <w:numPr>
        <w:numId w:val="18"/>
      </w:numPr>
      <w:tabs>
        <w:tab w:val="left" w:pos="630"/>
      </w:tabs>
      <w:ind w:right="-144"/>
      <w:jc w:val="both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Heading2">
    <w:name w:val="heading 2"/>
    <w:basedOn w:val="Normal"/>
    <w:next w:val="Normal"/>
    <w:qFormat/>
    <w:rsid w:val="00F95F79"/>
    <w:pPr>
      <w:keepNext/>
      <w:numPr>
        <w:ilvl w:val="1"/>
        <w:numId w:val="18"/>
      </w:numPr>
      <w:spacing w:line="276" w:lineRule="auto"/>
      <w:ind w:left="851" w:hanging="425"/>
      <w:outlineLvl w:val="1"/>
    </w:pPr>
    <w:rPr>
      <w:rFonts w:asciiTheme="minorHAnsi" w:hAnsiTheme="minorHAnsi" w:cstheme="minorHAnsi"/>
      <w:b/>
      <w:bCs/>
      <w:iCs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EF2872"/>
    <w:pPr>
      <w:keepNext/>
      <w:numPr>
        <w:ilvl w:val="2"/>
        <w:numId w:val="18"/>
      </w:numPr>
      <w:tabs>
        <w:tab w:val="left" w:pos="90"/>
      </w:tabs>
      <w:autoSpaceDE w:val="0"/>
      <w:autoSpaceDN w:val="0"/>
      <w:spacing w:line="360" w:lineRule="auto"/>
      <w:jc w:val="both"/>
      <w:outlineLvl w:val="2"/>
    </w:pPr>
    <w:rPr>
      <w:rFonts w:asciiTheme="minorHAnsi" w:hAnsiTheme="minorHAnsi" w:cstheme="minorHAnsi"/>
      <w:b/>
      <w:bCs/>
      <w:sz w:val="21"/>
      <w:szCs w:val="21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18"/>
      </w:numPr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18"/>
      </w:numPr>
      <w:spacing w:line="360" w:lineRule="auto"/>
      <w:jc w:val="both"/>
      <w:outlineLvl w:val="4"/>
    </w:pPr>
    <w:rPr>
      <w:rFonts w:ascii="Old English Text MT" w:hAnsi="Old English Text MT" w:cs="Arial"/>
      <w:sz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776CC2"/>
    <w:pPr>
      <w:keepNext/>
      <w:keepLines/>
      <w:numPr>
        <w:ilvl w:val="5"/>
        <w:numId w:val="18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76CC2"/>
    <w:pPr>
      <w:keepNext/>
      <w:keepLines/>
      <w:numPr>
        <w:ilvl w:val="6"/>
        <w:numId w:val="18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776CC2"/>
    <w:pPr>
      <w:keepNext/>
      <w:keepLines/>
      <w:numPr>
        <w:ilvl w:val="7"/>
        <w:numId w:val="18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776CC2"/>
    <w:pPr>
      <w:keepNext/>
      <w:keepLines/>
      <w:numPr>
        <w:ilvl w:val="8"/>
        <w:numId w:val="18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left="426"/>
    </w:pPr>
    <w:rPr>
      <w:rFonts w:ascii="Arial Black" w:hAnsi="Arial Black"/>
      <w:sz w:val="28"/>
      <w:szCs w:val="20"/>
      <w:lang w:eastAsia="en-US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spacing w:line="360" w:lineRule="auto"/>
    </w:pPr>
    <w:rPr>
      <w:rFonts w:ascii="Arial" w:hAnsi="Arial"/>
      <w:sz w:val="22"/>
      <w:szCs w:val="20"/>
      <w:lang w:eastAsia="en-US"/>
    </w:rPr>
  </w:style>
  <w:style w:type="paragraph" w:styleId="TOC2">
    <w:name w:val="toc 2"/>
    <w:basedOn w:val="Normal"/>
    <w:next w:val="Normal"/>
    <w:autoRedefine/>
    <w:semiHidden/>
    <w:pPr>
      <w:spacing w:line="360" w:lineRule="auto"/>
      <w:ind w:left="426" w:firstLine="284"/>
    </w:pPr>
    <w:rPr>
      <w:rFonts w:ascii="Arial" w:hAnsi="Arial" w:cs="Arial"/>
      <w:i/>
      <w:iCs/>
      <w:sz w:val="22"/>
      <w:lang w:eastAsia="en-US"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 w:line="360" w:lineRule="auto"/>
    </w:pPr>
    <w:rPr>
      <w:rFonts w:ascii="Arial" w:hAnsi="Arial"/>
      <w:b/>
      <w:bCs/>
      <w:sz w:val="22"/>
      <w:lang w:eastAsia="en-US"/>
    </w:rPr>
  </w:style>
  <w:style w:type="paragraph" w:styleId="ListNumber">
    <w:name w:val="List Number"/>
    <w:basedOn w:val="Normal"/>
    <w:pPr>
      <w:numPr>
        <w:numId w:val="2"/>
      </w:numPr>
      <w:spacing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BalloonText">
    <w:name w:val="Balloon Text"/>
    <w:basedOn w:val="Normal"/>
    <w:semiHidden/>
    <w:rsid w:val="00AB18C3"/>
    <w:pPr>
      <w:spacing w:line="360" w:lineRule="auto"/>
      <w:ind w:left="426"/>
      <w:jc w:val="both"/>
    </w:pPr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1E31"/>
    <w:pPr>
      <w:tabs>
        <w:tab w:val="center" w:pos="4153"/>
        <w:tab w:val="right" w:pos="8306"/>
      </w:tabs>
      <w:spacing w:line="360" w:lineRule="auto"/>
      <w:ind w:left="426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  <w:spacing w:line="360" w:lineRule="auto"/>
      <w:ind w:left="426"/>
      <w:jc w:val="both"/>
    </w:pPr>
    <w:rPr>
      <w:rFonts w:ascii="Arial" w:hAnsi="Arial"/>
      <w:sz w:val="22"/>
      <w:szCs w:val="20"/>
      <w:lang w:eastAsia="en-US"/>
    </w:r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uiPriority w:val="99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</w:rPr>
  </w:style>
  <w:style w:type="character" w:styleId="Hyperlink">
    <w:name w:val="Hyperlink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76C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B79"/>
    <w:pPr>
      <w:spacing w:after="60" w:line="360" w:lineRule="auto"/>
      <w:jc w:val="center"/>
      <w:outlineLvl w:val="1"/>
    </w:pPr>
    <w:rPr>
      <w:rFonts w:ascii="Calibri Light" w:hAnsi="Calibri Light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36B79"/>
    <w:rPr>
      <w:rFonts w:ascii="Calibri Light" w:hAnsi="Calibri Light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876DF"/>
    <w:rPr>
      <w:rFonts w:asciiTheme="minorHAnsi" w:eastAsia="Calibri" w:hAnsiTheme="minorHAnsi" w:cstheme="minorHAnsi"/>
      <w:b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B62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2EFE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C5976"/>
    <w:rPr>
      <w:b/>
      <w:bCs/>
    </w:rPr>
  </w:style>
  <w:style w:type="paragraph" w:customStyle="1" w:styleId="p1">
    <w:name w:val="p1"/>
    <w:basedOn w:val="Normal"/>
    <w:rsid w:val="00792FE6"/>
    <w:rPr>
      <w:rFonts w:ascii="Calibri" w:hAnsi="Calibri"/>
      <w:sz w:val="17"/>
      <w:szCs w:val="17"/>
      <w:lang w:val="en-US" w:eastAsia="en-US"/>
    </w:rPr>
  </w:style>
  <w:style w:type="character" w:customStyle="1" w:styleId="s1">
    <w:name w:val="s1"/>
    <w:basedOn w:val="DefaultParagraphFont"/>
    <w:rsid w:val="00792FE6"/>
  </w:style>
  <w:style w:type="character" w:customStyle="1" w:styleId="apple-converted-space">
    <w:name w:val="apple-converted-space"/>
    <w:basedOn w:val="DefaultParagraphFont"/>
    <w:rsid w:val="006A6B41"/>
  </w:style>
  <w:style w:type="character" w:customStyle="1" w:styleId="casenumber">
    <w:name w:val="casenumber"/>
    <w:basedOn w:val="DefaultParagraphFont"/>
    <w:rsid w:val="000543B8"/>
  </w:style>
  <w:style w:type="character" w:customStyle="1" w:styleId="divider1">
    <w:name w:val="divider1"/>
    <w:basedOn w:val="DefaultParagraphFont"/>
    <w:rsid w:val="000543B8"/>
  </w:style>
  <w:style w:type="character" w:customStyle="1" w:styleId="description">
    <w:name w:val="description"/>
    <w:basedOn w:val="DefaultParagraphFont"/>
    <w:rsid w:val="000543B8"/>
  </w:style>
  <w:style w:type="character" w:customStyle="1" w:styleId="divider2">
    <w:name w:val="divider2"/>
    <w:basedOn w:val="DefaultParagraphFont"/>
    <w:rsid w:val="000543B8"/>
  </w:style>
  <w:style w:type="character" w:customStyle="1" w:styleId="address">
    <w:name w:val="address"/>
    <w:basedOn w:val="DefaultParagraphFont"/>
    <w:rsid w:val="000543B8"/>
  </w:style>
  <w:style w:type="paragraph" w:customStyle="1" w:styleId="metainfo">
    <w:name w:val="metainfo"/>
    <w:basedOn w:val="Normal"/>
    <w:rsid w:val="004A1CC1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4A1CC1"/>
  </w:style>
  <w:style w:type="paragraph" w:styleId="NoSpacing">
    <w:name w:val="No Spacing"/>
    <w:uiPriority w:val="1"/>
    <w:qFormat/>
    <w:rsid w:val="00B57D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F4824"/>
    <w:rPr>
      <w:i/>
      <w:iCs/>
    </w:rPr>
  </w:style>
  <w:style w:type="character" w:customStyle="1" w:styleId="apple-tab-span">
    <w:name w:val="apple-tab-span"/>
    <w:basedOn w:val="DefaultParagraphFont"/>
    <w:rsid w:val="00B26BEB"/>
  </w:style>
  <w:style w:type="character" w:styleId="CommentReference">
    <w:name w:val="annotation reference"/>
    <w:basedOn w:val="DefaultParagraphFont"/>
    <w:semiHidden/>
    <w:unhideWhenUsed/>
    <w:rsid w:val="001130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3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30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3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3085"/>
    <w:rPr>
      <w:b/>
      <w:bCs/>
    </w:rPr>
  </w:style>
  <w:style w:type="paragraph" w:styleId="Revision">
    <w:name w:val="Revision"/>
    <w:hidden/>
    <w:uiPriority w:val="99"/>
    <w:semiHidden/>
    <w:rsid w:val="00B61DBF"/>
    <w:rPr>
      <w:sz w:val="24"/>
      <w:szCs w:val="24"/>
    </w:rPr>
  </w:style>
  <w:style w:type="character" w:styleId="UnresolvedMention">
    <w:name w:val="Unresolved Mention"/>
    <w:basedOn w:val="DefaultParagraphFont"/>
    <w:rsid w:val="0093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63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CBC1-EE5E-4546-AE08-19280926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Settings\Jane\Desktop\reception\meeting reports  templates\agendas\monthly agenda.dot</Template>
  <TotalTime>136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dc:description/>
  <cp:lastModifiedBy>Lesley Swinbank</cp:lastModifiedBy>
  <cp:revision>8</cp:revision>
  <cp:lastPrinted>2019-10-21T14:03:00Z</cp:lastPrinted>
  <dcterms:created xsi:type="dcterms:W3CDTF">2020-02-15T11:15:00Z</dcterms:created>
  <dcterms:modified xsi:type="dcterms:W3CDTF">2020-03-03T11:51:00Z</dcterms:modified>
</cp:coreProperties>
</file>